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2738" w14:textId="7ED0C468" w:rsidR="00672035" w:rsidRPr="00672035" w:rsidRDefault="00672035" w:rsidP="00672035">
      <w:pPr>
        <w:ind w:left="-142"/>
        <w:jc w:val="center"/>
        <w:rPr>
          <w:rFonts w:ascii="Arial Black" w:hAnsi="Arial Black"/>
          <w:b/>
          <w:sz w:val="28"/>
          <w:szCs w:val="28"/>
          <w:lang w:val="fr-BE"/>
        </w:rPr>
      </w:pPr>
      <w:r w:rsidRPr="00672035">
        <w:rPr>
          <w:rFonts w:ascii="Arial Black" w:hAnsi="Arial Black"/>
          <w:b/>
          <w:sz w:val="28"/>
          <w:szCs w:val="28"/>
          <w:lang w:val="fr-BE"/>
        </w:rPr>
        <w:t>DOSSIER DE SECURITE RELATIF A L’ORGANISATION</w:t>
      </w:r>
    </w:p>
    <w:p w14:paraId="18825076" w14:textId="34B18128" w:rsidR="00672035" w:rsidRPr="00672035" w:rsidRDefault="00672035" w:rsidP="00672035">
      <w:pPr>
        <w:jc w:val="center"/>
        <w:rPr>
          <w:rFonts w:ascii="Arial Black" w:hAnsi="Arial Black"/>
          <w:b/>
          <w:sz w:val="28"/>
          <w:szCs w:val="28"/>
          <w:lang w:val="fr-BE"/>
        </w:rPr>
      </w:pPr>
      <w:r w:rsidRPr="00672035">
        <w:rPr>
          <w:rFonts w:ascii="Arial Black" w:hAnsi="Arial Black"/>
          <w:b/>
          <w:sz w:val="28"/>
          <w:szCs w:val="28"/>
          <w:lang w:val="fr-BE"/>
        </w:rPr>
        <w:t>DE MANIFESTATIONS PUBLIQUES</w:t>
      </w:r>
      <w:r w:rsidR="00E2181E">
        <w:rPr>
          <w:rFonts w:ascii="Arial Black" w:hAnsi="Arial Black"/>
          <w:b/>
          <w:sz w:val="28"/>
          <w:szCs w:val="28"/>
          <w:lang w:val="fr-BE"/>
        </w:rPr>
        <w:t xml:space="preserve"> – VERSION LIGHT</w:t>
      </w:r>
    </w:p>
    <w:p w14:paraId="5A556C6C" w14:textId="77777777" w:rsidR="00552F37" w:rsidRDefault="00552F37">
      <w:pPr>
        <w:rPr>
          <w:lang w:val="fr-BE"/>
        </w:rPr>
      </w:pPr>
    </w:p>
    <w:p w14:paraId="58439E9B" w14:textId="35D201B5" w:rsidR="00672035" w:rsidRDefault="00672035" w:rsidP="008E7B14">
      <w:pPr>
        <w:spacing w:before="76" w:after="44" w:line="263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27"/>
          <w:lang w:val="fr-FR"/>
        </w:rPr>
      </w:pPr>
      <w:r>
        <w:rPr>
          <w:rFonts w:ascii="Arial" w:eastAsia="Arial" w:hAnsi="Arial"/>
          <w:b/>
          <w:color w:val="000000"/>
          <w:spacing w:val="-3"/>
          <w:sz w:val="27"/>
          <w:lang w:val="fr-FR"/>
        </w:rPr>
        <w:t>Transmis à Monsieur le Bourgmestre de la commune d</w:t>
      </w:r>
      <w:r w:rsidR="008E7B14">
        <w:rPr>
          <w:rFonts w:ascii="Arial" w:eastAsia="Arial" w:hAnsi="Arial"/>
          <w:b/>
          <w:color w:val="000000"/>
          <w:spacing w:val="-3"/>
          <w:sz w:val="27"/>
          <w:lang w:val="fr-FR"/>
        </w:rPr>
        <w:t>’</w:t>
      </w:r>
    </w:p>
    <w:p w14:paraId="3528774D" w14:textId="28E66881" w:rsidR="00672035" w:rsidRDefault="008E7B14" w:rsidP="00672035">
      <w:pPr>
        <w:spacing w:before="76" w:after="44" w:line="263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27"/>
          <w:lang w:val="fr-FR"/>
        </w:rPr>
      </w:pPr>
      <w:r>
        <w:rPr>
          <w:rFonts w:ascii="Arial" w:eastAsia="Arial" w:hAnsi="Arial"/>
          <w:b/>
          <w:color w:val="000000"/>
          <w:spacing w:val="-3"/>
          <w:sz w:val="27"/>
          <w:lang w:val="fr-FR"/>
        </w:rPr>
        <w:t>Anthisnes le</w:t>
      </w:r>
      <w:r w:rsidR="00672035">
        <w:rPr>
          <w:rFonts w:ascii="Arial" w:eastAsia="Arial" w:hAnsi="Arial"/>
          <w:b/>
          <w:color w:val="000000"/>
          <w:spacing w:val="-3"/>
          <w:sz w:val="27"/>
          <w:lang w:val="fr-FR"/>
        </w:rPr>
        <w:t xml:space="preserve"> …………</w:t>
      </w:r>
      <w:r>
        <w:rPr>
          <w:rFonts w:ascii="Arial" w:eastAsia="Arial" w:hAnsi="Arial"/>
          <w:b/>
          <w:color w:val="000000"/>
          <w:spacing w:val="-3"/>
          <w:sz w:val="27"/>
          <w:lang w:val="fr-FR"/>
        </w:rPr>
        <w:t>……</w:t>
      </w:r>
      <w:r w:rsidR="00672035">
        <w:rPr>
          <w:rFonts w:ascii="Arial" w:eastAsia="Arial" w:hAnsi="Arial"/>
          <w:b/>
          <w:color w:val="000000"/>
          <w:spacing w:val="-3"/>
          <w:sz w:val="27"/>
          <w:lang w:val="fr-FR"/>
        </w:rPr>
        <w:t>/20..</w:t>
      </w:r>
    </w:p>
    <w:p w14:paraId="0BA3E6F9" w14:textId="77777777" w:rsidR="008E7B14" w:rsidRDefault="008E7B14" w:rsidP="00672035">
      <w:pPr>
        <w:spacing w:before="76" w:after="44" w:line="263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27"/>
          <w:lang w:val="fr-FR"/>
        </w:rPr>
      </w:pPr>
    </w:p>
    <w:p w14:paraId="0C69187C" w14:textId="77777777" w:rsidR="008E7B14" w:rsidRDefault="008E53CE" w:rsidP="008E53CE">
      <w:pPr>
        <w:rPr>
          <w:i/>
          <w:iCs/>
          <w:lang w:val="fr-BE"/>
        </w:rPr>
      </w:pPr>
      <w:r w:rsidRPr="008E53CE">
        <w:rPr>
          <w:i/>
          <w:iCs/>
          <w:lang w:val="fr-BE"/>
        </w:rPr>
        <w:t xml:space="preserve">Ce document doit être complété et signé par l’organisateur. Il doit être introduit au plus tard </w:t>
      </w:r>
      <w:r w:rsidRPr="008E53CE">
        <w:rPr>
          <w:b/>
          <w:bCs/>
          <w:i/>
          <w:iCs/>
          <w:lang w:val="fr-BE"/>
        </w:rPr>
        <w:t xml:space="preserve">30 jours </w:t>
      </w:r>
      <w:r w:rsidRPr="008E53CE">
        <w:rPr>
          <w:i/>
          <w:iCs/>
          <w:lang w:val="fr-BE"/>
        </w:rPr>
        <w:t>avant la mise en place de l’événement auprès du bourgmestre de la commune</w:t>
      </w:r>
      <w:r w:rsidR="007D0B74">
        <w:rPr>
          <w:i/>
          <w:iCs/>
          <w:lang w:val="fr-BE"/>
        </w:rPr>
        <w:t xml:space="preserve">. </w:t>
      </w:r>
    </w:p>
    <w:p w14:paraId="6C759A63" w14:textId="2A43F70B" w:rsidR="008E53CE" w:rsidRPr="007D0B74" w:rsidRDefault="007D0B74" w:rsidP="008E53CE">
      <w:pPr>
        <w:rPr>
          <w:b/>
          <w:bCs/>
          <w:i/>
          <w:iCs/>
          <w:u w:val="single"/>
          <w:lang w:val="fr-BE"/>
        </w:rPr>
      </w:pPr>
      <w:r w:rsidRPr="007D0B74">
        <w:rPr>
          <w:b/>
          <w:bCs/>
          <w:i/>
          <w:iCs/>
          <w:u w:val="single"/>
          <w:lang w:val="fr-BE"/>
        </w:rPr>
        <w:t xml:space="preserve">Attention 90 jours si une présence Policière est requise. </w:t>
      </w:r>
      <w:r w:rsidR="008E53CE" w:rsidRPr="007D0B74">
        <w:rPr>
          <w:b/>
          <w:bCs/>
          <w:i/>
          <w:iCs/>
          <w:u w:val="single"/>
          <w:lang w:val="fr-BE"/>
        </w:rPr>
        <w:t xml:space="preserve">   </w:t>
      </w:r>
    </w:p>
    <w:p w14:paraId="76B0CADD" w14:textId="77777777" w:rsidR="008E53CE" w:rsidRPr="008E53CE" w:rsidRDefault="008E53CE" w:rsidP="008E53CE">
      <w:pPr>
        <w:rPr>
          <w:i/>
          <w:iCs/>
          <w:lang w:val="fr-BE"/>
        </w:rPr>
      </w:pPr>
      <w:r w:rsidRPr="008E53CE">
        <w:rPr>
          <w:i/>
          <w:iCs/>
          <w:lang w:val="fr-BE"/>
        </w:rPr>
        <w:t>Par ailleurs, il convient également de faire parvenir le document par voie électronique à l’adresse suivante :</w:t>
      </w:r>
    </w:p>
    <w:p w14:paraId="776366B6" w14:textId="77777777" w:rsidR="008E53CE" w:rsidRDefault="008E53CE" w:rsidP="008E7B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7" w:color="auto"/>
        </w:pBdr>
        <w:spacing w:before="76" w:after="44" w:line="263" w:lineRule="exact"/>
        <w:textAlignment w:val="baseline"/>
        <w:rPr>
          <w:rFonts w:ascii="Arial" w:eastAsia="Arial" w:hAnsi="Arial"/>
          <w:b/>
          <w:color w:val="000000"/>
          <w:spacing w:val="-3"/>
          <w:sz w:val="27"/>
          <w:lang w:val="fr-FR"/>
        </w:rPr>
      </w:pPr>
    </w:p>
    <w:p w14:paraId="419EE481" w14:textId="07B0FD04" w:rsidR="00531467" w:rsidRPr="00982ED1" w:rsidRDefault="00531467" w:rsidP="008E7B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7" w:color="auto"/>
        </w:pBdr>
        <w:spacing w:before="76" w:after="44" w:line="263" w:lineRule="exact"/>
        <w:jc w:val="center"/>
        <w:textAlignment w:val="baseline"/>
        <w:rPr>
          <w:rFonts w:ascii="Arial" w:eastAsia="Arial" w:hAnsi="Arial"/>
          <w:b/>
          <w:i/>
          <w:iCs/>
          <w:color w:val="595959" w:themeColor="text1" w:themeTint="A6"/>
          <w:spacing w:val="-3"/>
          <w:sz w:val="32"/>
          <w:szCs w:val="32"/>
          <w:lang w:val="fr-FR"/>
        </w:rPr>
      </w:pPr>
      <w:r w:rsidRPr="00982ED1">
        <w:rPr>
          <w:rFonts w:ascii="Arial" w:eastAsia="Arial" w:hAnsi="Arial"/>
          <w:b/>
          <w:i/>
          <w:iCs/>
          <w:color w:val="595959" w:themeColor="text1" w:themeTint="A6"/>
          <w:spacing w:val="-3"/>
          <w:sz w:val="32"/>
          <w:szCs w:val="32"/>
          <w:lang w:val="fr-FR"/>
        </w:rPr>
        <w:t>Administration Communale d’Anthisnes</w:t>
      </w:r>
    </w:p>
    <w:p w14:paraId="223129C2" w14:textId="49298C68" w:rsidR="00531467" w:rsidRPr="00982ED1" w:rsidRDefault="00531467" w:rsidP="008E7B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7" w:color="auto"/>
        </w:pBdr>
        <w:spacing w:before="76" w:after="44" w:line="263" w:lineRule="exact"/>
        <w:jc w:val="center"/>
        <w:textAlignment w:val="baseline"/>
        <w:rPr>
          <w:rFonts w:ascii="Arial" w:eastAsia="Arial" w:hAnsi="Arial"/>
          <w:b/>
          <w:i/>
          <w:iCs/>
          <w:color w:val="595959" w:themeColor="text1" w:themeTint="A6"/>
          <w:spacing w:val="-3"/>
          <w:sz w:val="32"/>
          <w:szCs w:val="32"/>
          <w:lang w:val="fr-FR"/>
        </w:rPr>
      </w:pPr>
      <w:r w:rsidRPr="00982ED1">
        <w:rPr>
          <w:rFonts w:ascii="Arial" w:eastAsia="Arial" w:hAnsi="Arial"/>
          <w:b/>
          <w:i/>
          <w:iCs/>
          <w:color w:val="595959" w:themeColor="text1" w:themeTint="A6"/>
          <w:spacing w:val="-3"/>
          <w:sz w:val="32"/>
          <w:szCs w:val="32"/>
          <w:lang w:val="fr-FR"/>
        </w:rPr>
        <w:t>Cour d’Omalius, 1</w:t>
      </w:r>
    </w:p>
    <w:p w14:paraId="6E0F319E" w14:textId="4360C967" w:rsidR="00531467" w:rsidRPr="00982ED1" w:rsidRDefault="00531467" w:rsidP="008E7B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7" w:color="auto"/>
        </w:pBdr>
        <w:spacing w:before="76" w:after="44" w:line="263" w:lineRule="exact"/>
        <w:jc w:val="center"/>
        <w:textAlignment w:val="baseline"/>
        <w:rPr>
          <w:rFonts w:ascii="Arial" w:eastAsia="Arial" w:hAnsi="Arial"/>
          <w:b/>
          <w:i/>
          <w:iCs/>
          <w:color w:val="595959" w:themeColor="text1" w:themeTint="A6"/>
          <w:spacing w:val="-3"/>
          <w:sz w:val="32"/>
          <w:szCs w:val="32"/>
          <w:lang w:val="fr-FR"/>
        </w:rPr>
      </w:pPr>
      <w:r w:rsidRPr="00982ED1">
        <w:rPr>
          <w:rFonts w:ascii="Arial" w:eastAsia="Arial" w:hAnsi="Arial"/>
          <w:b/>
          <w:i/>
          <w:iCs/>
          <w:color w:val="595959" w:themeColor="text1" w:themeTint="A6"/>
          <w:spacing w:val="-3"/>
          <w:sz w:val="32"/>
          <w:szCs w:val="32"/>
          <w:lang w:val="fr-FR"/>
        </w:rPr>
        <w:t>4160 Anthisnes</w:t>
      </w:r>
    </w:p>
    <w:p w14:paraId="61F0341C" w14:textId="77777777" w:rsidR="00531467" w:rsidRDefault="00531467" w:rsidP="008E7B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7" w:color="auto"/>
        </w:pBdr>
        <w:spacing w:before="76" w:after="44" w:line="263" w:lineRule="exact"/>
        <w:jc w:val="center"/>
        <w:textAlignment w:val="baseline"/>
        <w:rPr>
          <w:rFonts w:ascii="Arial" w:eastAsia="Arial" w:hAnsi="Arial"/>
          <w:bCs/>
          <w:i/>
          <w:iCs/>
          <w:color w:val="000000"/>
          <w:spacing w:val="-3"/>
          <w:sz w:val="27"/>
          <w:lang w:val="fr-FR"/>
        </w:rPr>
      </w:pPr>
    </w:p>
    <w:tbl>
      <w:tblPr>
        <w:tblStyle w:val="Grilledutableau"/>
        <w:tblW w:w="9253" w:type="dxa"/>
        <w:tblLook w:val="04A0" w:firstRow="1" w:lastRow="0" w:firstColumn="1" w:lastColumn="0" w:noHBand="0" w:noVBand="1"/>
      </w:tblPr>
      <w:tblGrid>
        <w:gridCol w:w="4553"/>
        <w:gridCol w:w="4700"/>
      </w:tblGrid>
      <w:tr w:rsidR="00531467" w14:paraId="618E80EF" w14:textId="77777777" w:rsidTr="008E7B14">
        <w:trPr>
          <w:trHeight w:val="512"/>
        </w:trPr>
        <w:tc>
          <w:tcPr>
            <w:tcW w:w="4553" w:type="dxa"/>
          </w:tcPr>
          <w:p w14:paraId="181FEDE8" w14:textId="3F2F531D" w:rsidR="00531467" w:rsidRDefault="00531467" w:rsidP="00531467">
            <w:pPr>
              <w:spacing w:before="76" w:after="44" w:line="263" w:lineRule="exact"/>
              <w:textAlignment w:val="baseline"/>
              <w:rPr>
                <w:rFonts w:ascii="Arial" w:eastAsia="Arial" w:hAnsi="Arial"/>
                <w:bCs/>
                <w:i/>
                <w:iCs/>
                <w:color w:val="000000"/>
                <w:spacing w:val="-3"/>
                <w:sz w:val="27"/>
                <w:lang w:val="fr-FR"/>
              </w:rPr>
            </w:pPr>
            <w:r>
              <w:rPr>
                <w:rFonts w:ascii="Arial" w:eastAsia="Arial" w:hAnsi="Arial"/>
                <w:bCs/>
                <w:i/>
                <w:iCs/>
                <w:noProof/>
                <w:color w:val="000000"/>
                <w:spacing w:val="-3"/>
                <w:sz w:val="27"/>
                <w:lang w:val="fr-FR"/>
              </w:rPr>
              <w:drawing>
                <wp:anchor distT="0" distB="0" distL="114300" distR="114300" simplePos="0" relativeHeight="251660288" behindDoc="1" locked="0" layoutInCell="1" allowOverlap="1" wp14:anchorId="76F9EF8E" wp14:editId="71599F72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257175" cy="257175"/>
                  <wp:effectExtent l="0" t="0" r="9525" b="9525"/>
                  <wp:wrapTight wrapText="bothSides">
                    <wp:wrapPolygon edited="0">
                      <wp:start x="9600" y="0"/>
                      <wp:lineTo x="0" y="9600"/>
                      <wp:lineTo x="0" y="20800"/>
                      <wp:lineTo x="8000" y="20800"/>
                      <wp:lineTo x="20800" y="6400"/>
                      <wp:lineTo x="20800" y="0"/>
                      <wp:lineTo x="9600" y="0"/>
                    </wp:wrapPolygon>
                  </wp:wrapTight>
                  <wp:docPr id="2" name="Graphique 2" descr="Combiné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Combiné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/>
                <w:bCs/>
                <w:i/>
                <w:iCs/>
                <w:color w:val="000000"/>
                <w:spacing w:val="-3"/>
                <w:sz w:val="27"/>
                <w:lang w:val="fr-FR"/>
              </w:rPr>
              <w:t>04/383.60.75</w:t>
            </w:r>
          </w:p>
        </w:tc>
        <w:tc>
          <w:tcPr>
            <w:tcW w:w="4700" w:type="dxa"/>
          </w:tcPr>
          <w:p w14:paraId="1BF6AE6E" w14:textId="298D2105" w:rsidR="00531467" w:rsidRDefault="00531467" w:rsidP="00531467">
            <w:pPr>
              <w:spacing w:before="76" w:after="44" w:line="263" w:lineRule="exact"/>
              <w:jc w:val="center"/>
              <w:textAlignment w:val="baseline"/>
              <w:rPr>
                <w:rFonts w:ascii="Arial" w:eastAsia="Arial" w:hAnsi="Arial"/>
                <w:bCs/>
                <w:i/>
                <w:iCs/>
                <w:color w:val="000000"/>
                <w:spacing w:val="-3"/>
                <w:sz w:val="27"/>
                <w:lang w:val="fr-FR"/>
              </w:rPr>
            </w:pPr>
            <w:r>
              <w:rPr>
                <w:rFonts w:ascii="Arial" w:eastAsia="Arial" w:hAnsi="Arial"/>
                <w:bCs/>
                <w:i/>
                <w:iCs/>
                <w:noProof/>
                <w:color w:val="000000"/>
                <w:spacing w:val="-3"/>
                <w:sz w:val="27"/>
                <w:lang w:val="fr-FR"/>
              </w:rPr>
              <w:drawing>
                <wp:anchor distT="0" distB="0" distL="114300" distR="114300" simplePos="0" relativeHeight="251661312" behindDoc="1" locked="0" layoutInCell="1" allowOverlap="1" wp14:anchorId="11A8B762" wp14:editId="4E79A26B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0</wp:posOffset>
                  </wp:positionV>
                  <wp:extent cx="276225" cy="276225"/>
                  <wp:effectExtent l="0" t="0" r="9525" b="9525"/>
                  <wp:wrapTight wrapText="bothSides">
                    <wp:wrapPolygon edited="0">
                      <wp:start x="14152" y="21600"/>
                      <wp:lineTo x="21600" y="18621"/>
                      <wp:lineTo x="21600" y="745"/>
                      <wp:lineTo x="745" y="745"/>
                      <wp:lineTo x="745" y="20110"/>
                      <wp:lineTo x="5214" y="21600"/>
                      <wp:lineTo x="14152" y="21600"/>
                    </wp:wrapPolygon>
                  </wp:wrapTight>
                  <wp:docPr id="3" name="Graphique 3" descr="Adresse de courrier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Adresse de courrier conto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/>
                <w:bCs/>
                <w:i/>
                <w:iCs/>
                <w:color w:val="000000"/>
                <w:spacing w:val="-3"/>
                <w:sz w:val="27"/>
                <w:lang w:val="fr-FR"/>
              </w:rPr>
              <w:t>info@anthisnes.be</w:t>
            </w:r>
          </w:p>
        </w:tc>
      </w:tr>
    </w:tbl>
    <w:p w14:paraId="2A44EA0E" w14:textId="0EE9A780" w:rsidR="008E53CE" w:rsidRDefault="008E7B14" w:rsidP="008E7B14">
      <w:pPr>
        <w:tabs>
          <w:tab w:val="left" w:pos="2235"/>
        </w:tabs>
        <w:spacing w:before="76" w:after="44" w:line="263" w:lineRule="exact"/>
        <w:textAlignment w:val="baseline"/>
        <w:rPr>
          <w:rFonts w:ascii="Arial" w:eastAsia="Arial" w:hAnsi="Arial"/>
          <w:b/>
          <w:color w:val="000000"/>
          <w:spacing w:val="-3"/>
          <w:sz w:val="27"/>
          <w:lang w:val="fr-FR"/>
        </w:rPr>
      </w:pPr>
      <w:r>
        <w:rPr>
          <w:rFonts w:ascii="Arial" w:eastAsia="Arial" w:hAnsi="Arial"/>
          <w:b/>
          <w:color w:val="000000"/>
          <w:spacing w:val="-3"/>
          <w:sz w:val="27"/>
          <w:lang w:val="fr-FR"/>
        </w:rPr>
        <w:tab/>
      </w:r>
    </w:p>
    <w:p w14:paraId="30D3D2E9" w14:textId="77777777" w:rsidR="00811FB6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bCs/>
          <w:i/>
          <w:iCs/>
          <w:lang w:val="fr-BE"/>
        </w:rPr>
      </w:pPr>
      <w:r w:rsidRPr="008E53CE">
        <w:rPr>
          <w:rFonts w:ascii="Arial" w:hAnsi="Arial" w:cs="Arial"/>
          <w:b/>
          <w:bCs/>
          <w:i/>
          <w:iCs/>
          <w:lang w:val="fr-BE"/>
        </w:rPr>
        <w:t>DENOMINATION EXACTE DE LA MANIFESTATION</w:t>
      </w:r>
    </w:p>
    <w:p w14:paraId="494EF47C" w14:textId="77777777" w:rsidR="00811FB6" w:rsidRPr="008E53CE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bCs/>
          <w:i/>
          <w:iCs/>
          <w:lang w:val="fr-BE"/>
        </w:rPr>
      </w:pPr>
    </w:p>
    <w:p w14:paraId="75060998" w14:textId="77777777" w:rsidR="00811FB6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………………………………………………………………………………………………………..</w:t>
      </w:r>
    </w:p>
    <w:p w14:paraId="03AAF02D" w14:textId="77777777" w:rsidR="00811FB6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fr-BE"/>
        </w:rPr>
      </w:pPr>
    </w:p>
    <w:p w14:paraId="4FCCADD0" w14:textId="77777777" w:rsidR="00811FB6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..</w:t>
      </w:r>
      <w:r w:rsidRPr="00B75748">
        <w:rPr>
          <w:rFonts w:ascii="Arial" w:hAnsi="Arial" w:cs="Arial"/>
          <w:lang w:val="fr-BE"/>
        </w:rPr>
        <w:t>……………………………………………………………………………………………………..</w:t>
      </w:r>
    </w:p>
    <w:p w14:paraId="7A34D8A1" w14:textId="77777777" w:rsidR="00811FB6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lang w:val="fr-BE"/>
        </w:rPr>
      </w:pPr>
    </w:p>
    <w:p w14:paraId="5867910C" w14:textId="0E7908E2" w:rsidR="00811FB6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lang w:val="fr-BE"/>
        </w:rPr>
      </w:pPr>
      <w:r w:rsidRPr="008E53CE">
        <w:rPr>
          <w:rFonts w:ascii="Arial" w:hAnsi="Arial" w:cs="Arial"/>
          <w:b/>
          <w:bCs/>
          <w:i/>
          <w:iCs/>
          <w:lang w:val="fr-BE"/>
        </w:rPr>
        <w:t>DATES</w:t>
      </w:r>
      <w:r>
        <w:rPr>
          <w:rFonts w:ascii="Arial" w:hAnsi="Arial" w:cs="Arial"/>
          <w:lang w:val="fr-BE"/>
        </w:rPr>
        <w:t xml:space="preserve"> : </w:t>
      </w:r>
      <w:r>
        <w:rPr>
          <w:rFonts w:ascii="Arial" w:hAnsi="Arial" w:cs="Arial"/>
          <w:lang w:val="fr-BE"/>
        </w:rPr>
        <w:tab/>
        <w:t>………………………………………………………………………………</w:t>
      </w:r>
      <w:r w:rsidR="008E7B14">
        <w:rPr>
          <w:rFonts w:ascii="Arial" w:hAnsi="Arial" w:cs="Arial"/>
          <w:lang w:val="fr-BE"/>
        </w:rPr>
        <w:t>……</w:t>
      </w:r>
      <w:r>
        <w:rPr>
          <w:rFonts w:ascii="Arial" w:hAnsi="Arial" w:cs="Arial"/>
          <w:lang w:val="fr-BE"/>
        </w:rPr>
        <w:t>.</w:t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</w:p>
    <w:p w14:paraId="18345D3E" w14:textId="3EDBA14F" w:rsidR="00811FB6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lang w:val="fr-BE"/>
        </w:rPr>
      </w:pPr>
      <w:r w:rsidRPr="008E53CE">
        <w:rPr>
          <w:rFonts w:ascii="Arial" w:hAnsi="Arial" w:cs="Arial"/>
          <w:b/>
          <w:bCs/>
          <w:i/>
          <w:iCs/>
          <w:lang w:val="fr-BE"/>
        </w:rPr>
        <w:t>HEURES</w:t>
      </w:r>
      <w:r>
        <w:rPr>
          <w:rFonts w:ascii="Arial" w:hAnsi="Arial" w:cs="Arial"/>
          <w:lang w:val="fr-BE"/>
        </w:rPr>
        <w:t xml:space="preserve"> :        </w:t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  <w:t xml:space="preserve">     De ………. </w:t>
      </w:r>
      <w:r w:rsidR="008E7B14">
        <w:rPr>
          <w:rFonts w:ascii="Arial" w:hAnsi="Arial" w:cs="Arial"/>
          <w:lang w:val="fr-BE"/>
        </w:rPr>
        <w:t>Hrs à …</w:t>
      </w:r>
      <w:r>
        <w:rPr>
          <w:rFonts w:ascii="Arial" w:hAnsi="Arial" w:cs="Arial"/>
          <w:lang w:val="fr-BE"/>
        </w:rPr>
        <w:t xml:space="preserve">……… hrs </w:t>
      </w:r>
    </w:p>
    <w:p w14:paraId="2BE9CBDF" w14:textId="77777777" w:rsidR="00811FB6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lang w:val="fr-BE"/>
        </w:rPr>
      </w:pPr>
    </w:p>
    <w:p w14:paraId="433EF444" w14:textId="77777777" w:rsidR="00A174E3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jc w:val="center"/>
        <w:rPr>
          <w:rFonts w:ascii="Arial" w:hAnsi="Arial" w:cs="Arial"/>
          <w:lang w:val="fr-BE"/>
        </w:rPr>
      </w:pPr>
      <w:r w:rsidRPr="008E53CE">
        <w:rPr>
          <w:rFonts w:ascii="Arial" w:hAnsi="Arial" w:cs="Arial"/>
          <w:b/>
          <w:bCs/>
          <w:i/>
          <w:iCs/>
          <w:lang w:val="fr-BE"/>
        </w:rPr>
        <w:t>NOM DE L’ORGANISATEUR</w:t>
      </w:r>
      <w:r>
        <w:rPr>
          <w:rFonts w:ascii="Arial" w:hAnsi="Arial" w:cs="Arial"/>
          <w:lang w:val="fr-BE"/>
        </w:rPr>
        <w:t> : …………………………………………………………………………………………………………</w:t>
      </w:r>
    </w:p>
    <w:p w14:paraId="612DAEC4" w14:textId="6D5B5381" w:rsidR="00811FB6" w:rsidRDefault="00A174E3" w:rsidP="00CA4CF5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b/>
          <w:bCs/>
          <w:i/>
          <w:iCs/>
          <w:lang w:val="fr-BE"/>
        </w:rPr>
        <w:t>GSM de CONTACT</w:t>
      </w:r>
      <w:r w:rsidR="008E7B14">
        <w:rPr>
          <w:rFonts w:ascii="Arial" w:hAnsi="Arial" w:cs="Arial"/>
          <w:b/>
          <w:bCs/>
          <w:i/>
          <w:iCs/>
          <w:lang w:val="fr-BE"/>
        </w:rPr>
        <w:t xml:space="preserve"> :</w:t>
      </w:r>
      <w:r w:rsidR="00811FB6">
        <w:rPr>
          <w:rFonts w:ascii="Arial" w:hAnsi="Arial" w:cs="Arial"/>
          <w:lang w:val="fr-BE"/>
        </w:rPr>
        <w:t>………………………………………………………………………</w:t>
      </w:r>
    </w:p>
    <w:p w14:paraId="30967BC8" w14:textId="77777777" w:rsidR="00811FB6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jc w:val="center"/>
        <w:rPr>
          <w:rFonts w:ascii="Arial" w:hAnsi="Arial" w:cs="Arial"/>
          <w:lang w:val="fr-BE"/>
        </w:rPr>
      </w:pPr>
      <w:r w:rsidRPr="008E53CE">
        <w:rPr>
          <w:rFonts w:ascii="Arial" w:hAnsi="Arial" w:cs="Arial"/>
          <w:b/>
          <w:bCs/>
          <w:i/>
          <w:iCs/>
          <w:lang w:val="fr-BE"/>
        </w:rPr>
        <w:t>LIEU DE LA MANIFESTATION</w:t>
      </w:r>
      <w:r>
        <w:rPr>
          <w:rFonts w:ascii="Arial" w:hAnsi="Arial" w:cs="Arial"/>
          <w:lang w:val="fr-BE"/>
        </w:rPr>
        <w:t> :</w:t>
      </w:r>
    </w:p>
    <w:p w14:paraId="181774AF" w14:textId="77777777" w:rsidR="00811FB6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jc w:val="center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6E42CEC" w14:textId="77777777" w:rsidR="00811FB6" w:rsidRPr="00811FB6" w:rsidRDefault="00811FB6" w:rsidP="00811FB6">
      <w:pPr>
        <w:rPr>
          <w:i/>
          <w:iCs/>
          <w:lang w:val="fr-BE"/>
        </w:rPr>
      </w:pPr>
      <w:r w:rsidRPr="00811FB6">
        <w:rPr>
          <w:i/>
          <w:iCs/>
          <w:lang w:val="fr-BE"/>
        </w:rPr>
        <w:t>Remarques :</w:t>
      </w:r>
    </w:p>
    <w:p w14:paraId="0A9C414A" w14:textId="77777777" w:rsidR="00811FB6" w:rsidRPr="00811FB6" w:rsidRDefault="00811FB6" w:rsidP="00811FB6">
      <w:pPr>
        <w:rPr>
          <w:i/>
          <w:iCs/>
          <w:lang w:val="fr-BE"/>
        </w:rPr>
      </w:pPr>
      <w:r w:rsidRPr="00811FB6">
        <w:rPr>
          <w:i/>
          <w:iCs/>
          <w:lang w:val="fr-BE"/>
        </w:rPr>
        <w:t>• Votre activité ne nécessite peut-être pas de compléter toutes les rubriques. Veuillez</w:t>
      </w:r>
      <w:r w:rsidR="002E0D5B">
        <w:rPr>
          <w:i/>
          <w:iCs/>
          <w:lang w:val="fr-BE"/>
        </w:rPr>
        <w:t>-</w:t>
      </w:r>
      <w:r w:rsidRPr="00811FB6">
        <w:rPr>
          <w:i/>
          <w:iCs/>
          <w:lang w:val="fr-BE"/>
        </w:rPr>
        <w:t xml:space="preserve"> vous limiter à celles qui sont d’application pour votre événement.</w:t>
      </w:r>
    </w:p>
    <w:p w14:paraId="27816869" w14:textId="77777777" w:rsidR="00811FB6" w:rsidRDefault="00811FB6" w:rsidP="00811FB6">
      <w:pPr>
        <w:rPr>
          <w:i/>
          <w:iCs/>
          <w:lang w:val="fr-BE"/>
        </w:rPr>
      </w:pPr>
      <w:r w:rsidRPr="00811FB6">
        <w:rPr>
          <w:i/>
          <w:iCs/>
          <w:lang w:val="fr-BE"/>
        </w:rPr>
        <w:t>• Seules les demandes complètes et définitives seront analysées par l’administration communale. Toute modification ultérieure d’une demande nécessitera l’envoi d’un formulaire actualisé entraînant inévitablement un nouvel examen du dossier.</w:t>
      </w:r>
    </w:p>
    <w:p w14:paraId="2A8F4449" w14:textId="2A0BC4D1" w:rsidR="00811FB6" w:rsidRDefault="00811FB6" w:rsidP="00811FB6">
      <w:pPr>
        <w:rPr>
          <w:i/>
          <w:iCs/>
          <w:lang w:val="fr-BE"/>
        </w:rPr>
      </w:pPr>
      <w:r w:rsidRPr="00811FB6">
        <w:rPr>
          <w:i/>
          <w:iCs/>
          <w:lang w:val="fr-BE"/>
        </w:rPr>
        <w:t>• Seule l’autorisation d’occupation de l’espace public, délivrée par le bourgmestre, garantit à l’organisateur la réservation du domaine public</w:t>
      </w:r>
    </w:p>
    <w:p w14:paraId="73446504" w14:textId="77777777" w:rsidR="00531467" w:rsidRDefault="00531467" w:rsidP="00811FB6">
      <w:pPr>
        <w:rPr>
          <w:i/>
          <w:iCs/>
          <w:lang w:val="fr-BE"/>
        </w:rPr>
      </w:pPr>
    </w:p>
    <w:p w14:paraId="4CF72D74" w14:textId="77777777" w:rsidR="00531467" w:rsidRPr="00811FB6" w:rsidRDefault="00531467" w:rsidP="00811FB6">
      <w:pPr>
        <w:rPr>
          <w:i/>
          <w:iCs/>
          <w:lang w:val="fr-BE"/>
        </w:rPr>
      </w:pPr>
    </w:p>
    <w:p w14:paraId="553B6A94" w14:textId="77777777" w:rsidR="00811FB6" w:rsidRPr="00811FB6" w:rsidRDefault="00811FB6" w:rsidP="00811FB6">
      <w:pPr>
        <w:rPr>
          <w:i/>
          <w:iCs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1FB6" w14:paraId="07DB7BFA" w14:textId="77777777" w:rsidTr="008E7B14">
        <w:tc>
          <w:tcPr>
            <w:tcW w:w="9062" w:type="dxa"/>
            <w:shd w:val="clear" w:color="auto" w:fill="AEAAAA" w:themeFill="background2" w:themeFillShade="BF"/>
          </w:tcPr>
          <w:p w14:paraId="6374833C" w14:textId="303F030F" w:rsidR="00811FB6" w:rsidRPr="00B25DBC" w:rsidRDefault="00811FB6" w:rsidP="00816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5DBC">
              <w:rPr>
                <w:rFonts w:cstheme="minorHAnsi"/>
                <w:b/>
                <w:bCs/>
                <w:color w:val="FFFFFF" w:themeColor="background1"/>
                <w:sz w:val="24"/>
                <w:szCs w:val="20"/>
              </w:rPr>
              <w:lastRenderedPageBreak/>
              <w:t xml:space="preserve">Cadre réservé à </w:t>
            </w:r>
            <w:r w:rsidR="008E7B14" w:rsidRPr="00B25DBC">
              <w:rPr>
                <w:rFonts w:cstheme="minorHAnsi"/>
                <w:b/>
                <w:bCs/>
                <w:color w:val="FFFFFF" w:themeColor="background1"/>
                <w:sz w:val="24"/>
                <w:szCs w:val="20"/>
              </w:rPr>
              <w:t>administration</w:t>
            </w:r>
          </w:p>
        </w:tc>
      </w:tr>
      <w:tr w:rsidR="00811FB6" w:rsidRPr="00C112BD" w14:paraId="695F6264" w14:textId="77777777" w:rsidTr="008E7B14">
        <w:tc>
          <w:tcPr>
            <w:tcW w:w="9062" w:type="dxa"/>
          </w:tcPr>
          <w:p w14:paraId="0A2FDDDF" w14:textId="77777777" w:rsidR="00811FB6" w:rsidRPr="00811FB6" w:rsidRDefault="00811FB6" w:rsidP="00816A03">
            <w:pPr>
              <w:rPr>
                <w:i/>
                <w:iCs/>
                <w:lang w:val="fr-BE"/>
              </w:rPr>
            </w:pPr>
            <w:r w:rsidRPr="00811FB6">
              <w:rPr>
                <w:lang w:val="fr-BE"/>
              </w:rPr>
              <w:t>Date de réception de la demande :</w:t>
            </w:r>
          </w:p>
        </w:tc>
      </w:tr>
      <w:tr w:rsidR="00811FB6" w14:paraId="5DB2F674" w14:textId="77777777" w:rsidTr="008E7B14">
        <w:tc>
          <w:tcPr>
            <w:tcW w:w="9062" w:type="dxa"/>
          </w:tcPr>
          <w:p w14:paraId="0B4E80E1" w14:textId="51703340" w:rsidR="00811FB6" w:rsidRPr="00B25DBC" w:rsidRDefault="00811FB6" w:rsidP="00816A03">
            <w:r>
              <w:t xml:space="preserve">N° </w:t>
            </w:r>
            <w:r w:rsidR="008E7B14">
              <w:t>d’enregistrement:</w:t>
            </w:r>
          </w:p>
        </w:tc>
      </w:tr>
      <w:tr w:rsidR="00811FB6" w14:paraId="2D41E1A9" w14:textId="77777777" w:rsidTr="008E7B14">
        <w:tc>
          <w:tcPr>
            <w:tcW w:w="9062" w:type="dxa"/>
          </w:tcPr>
          <w:p w14:paraId="35A59B41" w14:textId="1E1AB53B" w:rsidR="00811FB6" w:rsidRPr="00B25DBC" w:rsidRDefault="00811FB6" w:rsidP="00816A03">
            <w:r>
              <w:t xml:space="preserve">Agent </w:t>
            </w:r>
            <w:r w:rsidR="008E7B14">
              <w:t>traitant:</w:t>
            </w:r>
          </w:p>
        </w:tc>
      </w:tr>
      <w:tr w:rsidR="007D0B74" w14:paraId="28A7A8F4" w14:textId="77777777" w:rsidTr="008E7B14">
        <w:tc>
          <w:tcPr>
            <w:tcW w:w="9062" w:type="dxa"/>
          </w:tcPr>
          <w:p w14:paraId="537ACA17" w14:textId="77777777" w:rsidR="007D0B74" w:rsidRDefault="007D0B74" w:rsidP="00816A03"/>
        </w:tc>
      </w:tr>
    </w:tbl>
    <w:p w14:paraId="43094EE4" w14:textId="77777777" w:rsidR="008307ED" w:rsidRDefault="008307ED" w:rsidP="008307ED">
      <w:pPr>
        <w:spacing w:before="76" w:after="44" w:line="263" w:lineRule="exact"/>
        <w:textAlignment w:val="baseline"/>
        <w:rPr>
          <w:rFonts w:ascii="Arial" w:eastAsia="Arial" w:hAnsi="Arial"/>
          <w:b/>
          <w:color w:val="000000"/>
          <w:spacing w:val="-3"/>
          <w:sz w:val="27"/>
          <w:lang w:val="fr-BE"/>
        </w:rPr>
        <w:sectPr w:rsidR="008307E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2447C9" w14:textId="62EA65BB" w:rsidR="007D0B74" w:rsidRDefault="008307ED" w:rsidP="008307ED">
      <w:pPr>
        <w:spacing w:before="76" w:after="44" w:line="263" w:lineRule="exact"/>
        <w:textAlignment w:val="baseline"/>
        <w:rPr>
          <w:rFonts w:ascii="Arial" w:eastAsia="Arial" w:hAnsi="Arial"/>
          <w:b/>
          <w:color w:val="000000"/>
          <w:spacing w:val="-3"/>
          <w:sz w:val="27"/>
          <w:lang w:val="fr-BE"/>
        </w:rPr>
      </w:pPr>
      <w:r w:rsidRPr="008307ED">
        <w:rPr>
          <w:rFonts w:ascii="Arial" w:eastAsia="Arial" w:hAnsi="Arial"/>
          <w:b/>
          <w:i/>
          <w:iCs/>
          <w:color w:val="000000"/>
          <w:spacing w:val="-3"/>
          <w:sz w:val="27"/>
          <w:u w:val="single"/>
          <w:lang w:val="fr-BE"/>
        </w:rPr>
        <w:t>Type de la manifestation</w:t>
      </w:r>
      <w:r w:rsidRPr="008307ED">
        <w:rPr>
          <w:rFonts w:ascii="Arial" w:eastAsia="Arial" w:hAnsi="Arial"/>
          <w:b/>
          <w:color w:val="000000"/>
          <w:spacing w:val="-3"/>
          <w:sz w:val="27"/>
          <w:lang w:val="fr-BE"/>
        </w:rPr>
        <w:t xml:space="preserve"> :</w:t>
      </w:r>
      <w:r w:rsidR="007D0B74">
        <w:rPr>
          <w:rFonts w:ascii="Arial" w:eastAsia="Arial" w:hAnsi="Arial"/>
          <w:b/>
          <w:color w:val="000000"/>
          <w:spacing w:val="-3"/>
          <w:sz w:val="27"/>
          <w:lang w:val="fr-BE"/>
        </w:rPr>
        <w:t xml:space="preserve">  </w:t>
      </w:r>
      <w:r w:rsidR="007D0B74">
        <w:rPr>
          <w:rFonts w:ascii="Arial" w:eastAsia="Arial" w:hAnsi="Arial"/>
          <w:b/>
          <w:color w:val="000000"/>
          <w:spacing w:val="-3"/>
          <w:sz w:val="27"/>
          <w:lang w:val="fr-BE"/>
        </w:rPr>
        <w:tab/>
      </w:r>
      <w:r w:rsidR="007D0B74" w:rsidRPr="008307ED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="008E7B14">
        <w:rPr>
          <w:rFonts w:ascii="Arial" w:eastAsia="Arial" w:hAnsi="Arial"/>
          <w:b/>
          <w:color w:val="000000"/>
          <w:spacing w:val="-3"/>
          <w:sz w:val="27"/>
          <w:lang w:val="fr-BE"/>
        </w:rPr>
        <w:t>Publique en</w:t>
      </w:r>
      <w:r w:rsidR="007D0B74">
        <w:rPr>
          <w:rFonts w:ascii="Arial" w:eastAsia="Arial" w:hAnsi="Arial"/>
          <w:b/>
          <w:color w:val="000000"/>
          <w:spacing w:val="-3"/>
          <w:sz w:val="27"/>
          <w:lang w:val="fr-BE"/>
        </w:rPr>
        <w:t xml:space="preserve"> plein air </w:t>
      </w:r>
      <w:r w:rsidR="001119B8" w:rsidRPr="007D7B4E">
        <w:rPr>
          <w:rFonts w:ascii="Arial" w:eastAsia="Arial" w:hAnsi="Arial"/>
          <w:bCs/>
          <w:i/>
          <w:iCs/>
          <w:color w:val="000000"/>
          <w:spacing w:val="-3"/>
          <w:sz w:val="20"/>
          <w:szCs w:val="20"/>
          <w:lang w:val="fr-BE"/>
        </w:rPr>
        <w:t>(</w:t>
      </w:r>
      <w:r w:rsidR="007D7B4E" w:rsidRPr="007D7B4E">
        <w:rPr>
          <w:rFonts w:ascii="Arial" w:eastAsia="Arial" w:hAnsi="Arial"/>
          <w:bCs/>
          <w:i/>
          <w:iCs/>
          <w:color w:val="000000"/>
          <w:spacing w:val="-3"/>
          <w:sz w:val="20"/>
          <w:szCs w:val="20"/>
          <w:lang w:val="fr-BE"/>
        </w:rPr>
        <w:t>Art. 21 du RGP)</w:t>
      </w:r>
    </w:p>
    <w:p w14:paraId="068F689F" w14:textId="6B3379F9" w:rsidR="00376910" w:rsidRDefault="007D0B74" w:rsidP="00376910">
      <w:pPr>
        <w:spacing w:before="76" w:after="44" w:line="263" w:lineRule="exact"/>
        <w:ind w:left="3540"/>
        <w:textAlignment w:val="baseline"/>
        <w:rPr>
          <w:rFonts w:ascii="Arial" w:eastAsia="Arial" w:hAnsi="Arial"/>
          <w:b/>
          <w:color w:val="000000"/>
          <w:spacing w:val="-3"/>
          <w:sz w:val="27"/>
          <w:lang w:val="fr-BE"/>
        </w:rPr>
      </w:pPr>
      <w:r w:rsidRPr="008307ED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>
        <w:rPr>
          <w:rFonts w:ascii="Arial" w:eastAsia="Arial" w:hAnsi="Arial"/>
          <w:b/>
          <w:color w:val="000000"/>
          <w:spacing w:val="-3"/>
          <w:sz w:val="27"/>
          <w:lang w:val="fr-BE"/>
        </w:rPr>
        <w:t xml:space="preserve">Publique </w:t>
      </w:r>
      <w:r w:rsidR="008E7B14">
        <w:rPr>
          <w:rFonts w:ascii="Arial" w:eastAsia="Arial" w:hAnsi="Arial"/>
          <w:b/>
          <w:color w:val="000000"/>
          <w:spacing w:val="-3"/>
          <w:sz w:val="27"/>
          <w:lang w:val="fr-BE"/>
        </w:rPr>
        <w:t>en Lieu</w:t>
      </w:r>
      <w:r>
        <w:rPr>
          <w:rFonts w:ascii="Arial" w:eastAsia="Arial" w:hAnsi="Arial"/>
          <w:b/>
          <w:color w:val="000000"/>
          <w:spacing w:val="-3"/>
          <w:sz w:val="27"/>
          <w:lang w:val="fr-BE"/>
        </w:rPr>
        <w:t xml:space="preserve"> Clos ou Couvert</w:t>
      </w:r>
      <w:r w:rsidR="007D7B4E">
        <w:rPr>
          <w:rFonts w:ascii="Arial" w:eastAsia="Arial" w:hAnsi="Arial"/>
          <w:b/>
          <w:color w:val="000000"/>
          <w:spacing w:val="-3"/>
          <w:sz w:val="27"/>
          <w:lang w:val="fr-BE"/>
        </w:rPr>
        <w:t xml:space="preserve">   </w:t>
      </w:r>
      <w:r w:rsidR="008655B7">
        <w:rPr>
          <w:rFonts w:ascii="Arial" w:eastAsia="Arial" w:hAnsi="Arial"/>
          <w:b/>
          <w:color w:val="000000"/>
          <w:spacing w:val="-3"/>
          <w:sz w:val="27"/>
          <w:lang w:val="fr-BE"/>
        </w:rPr>
        <w:t xml:space="preserve"> </w:t>
      </w:r>
    </w:p>
    <w:p w14:paraId="25E2C463" w14:textId="30FAA1C7" w:rsidR="007D0B74" w:rsidRDefault="00376910" w:rsidP="00376910">
      <w:pPr>
        <w:spacing w:before="76" w:after="44" w:line="263" w:lineRule="exact"/>
        <w:ind w:left="3540"/>
        <w:textAlignment w:val="baseline"/>
        <w:rPr>
          <w:rFonts w:ascii="Arial" w:eastAsia="Arial" w:hAnsi="Arial"/>
          <w:b/>
          <w:color w:val="000000"/>
          <w:spacing w:val="-3"/>
          <w:sz w:val="27"/>
          <w:lang w:val="fr-BE"/>
        </w:rPr>
        <w:sectPr w:rsidR="007D0B74" w:rsidSect="007D0B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="Arial" w:hAnsi="Arial"/>
          <w:bCs/>
          <w:i/>
          <w:iCs/>
          <w:color w:val="000000"/>
          <w:spacing w:val="-3"/>
          <w:sz w:val="27"/>
          <w:lang w:val="fr-BE"/>
        </w:rPr>
        <w:t>(Art.</w:t>
      </w:r>
      <w:r w:rsidR="008655B7">
        <w:rPr>
          <w:rFonts w:ascii="Arial" w:eastAsia="Arial" w:hAnsi="Arial"/>
          <w:b/>
          <w:color w:val="000000"/>
          <w:spacing w:val="-3"/>
          <w:sz w:val="27"/>
          <w:lang w:val="fr-BE"/>
        </w:rPr>
        <w:t xml:space="preserve"> </w:t>
      </w:r>
      <w:r w:rsidR="008655B7" w:rsidRPr="008655B7">
        <w:rPr>
          <w:rFonts w:ascii="Arial" w:eastAsia="Arial" w:hAnsi="Arial"/>
          <w:bCs/>
          <w:i/>
          <w:iCs/>
          <w:color w:val="000000"/>
          <w:spacing w:val="-3"/>
          <w:sz w:val="20"/>
          <w:szCs w:val="20"/>
          <w:lang w:val="fr-BE"/>
        </w:rPr>
        <w:t>21.1 du RGP</w:t>
      </w:r>
      <w:r w:rsidR="008655B7">
        <w:rPr>
          <w:rFonts w:ascii="Arial" w:eastAsia="Arial" w:hAnsi="Arial"/>
          <w:bCs/>
          <w:i/>
          <w:iCs/>
          <w:color w:val="000000"/>
          <w:spacing w:val="-3"/>
          <w:sz w:val="20"/>
          <w:szCs w:val="20"/>
          <w:lang w:val="fr-BE"/>
        </w:rPr>
        <w:t>)</w:t>
      </w:r>
    </w:p>
    <w:p w14:paraId="0794BFB1" w14:textId="77777777" w:rsidR="008307ED" w:rsidRPr="008307ED" w:rsidRDefault="008307ED" w:rsidP="008307ED">
      <w:pPr>
        <w:spacing w:before="76" w:after="44" w:line="263" w:lineRule="exact"/>
        <w:textAlignment w:val="baseline"/>
        <w:rPr>
          <w:rFonts w:ascii="Arial" w:eastAsia="Arial" w:hAnsi="Arial"/>
          <w:b/>
          <w:color w:val="000000"/>
          <w:spacing w:val="-3"/>
          <w:sz w:val="27"/>
          <w:lang w:val="fr-BE"/>
        </w:rPr>
      </w:pPr>
    </w:p>
    <w:p w14:paraId="708AA5D7" w14:textId="77777777" w:rsidR="008307ED" w:rsidRDefault="008307ED" w:rsidP="008307ED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Fête locale</w:t>
      </w:r>
    </w:p>
    <w:p w14:paraId="12092052" w14:textId="77777777" w:rsidR="00D2548C" w:rsidRPr="008307ED" w:rsidRDefault="00D2548C" w:rsidP="00D2548C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Bal sous chapiteau </w:t>
      </w:r>
    </w:p>
    <w:p w14:paraId="03299CF8" w14:textId="2485B723" w:rsidR="00D2548C" w:rsidRDefault="00D2548C" w:rsidP="00D2548C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>(</w:t>
      </w:r>
      <w:r w:rsidRPr="004B3D7B">
        <w:rPr>
          <w:rFonts w:ascii="Arial" w:eastAsia="Arial" w:hAnsi="Arial"/>
          <w:bCs/>
          <w:color w:val="000000"/>
          <w:spacing w:val="-3"/>
          <w:sz w:val="27"/>
          <w:lang w:val="fr-BE"/>
        </w:rPr>
        <w:t>art.</w:t>
      </w:r>
      <w:r w:rsidR="00030834">
        <w:rPr>
          <w:rFonts w:ascii="Arial" w:eastAsia="Arial" w:hAnsi="Arial"/>
          <w:bCs/>
          <w:color w:val="000000"/>
          <w:spacing w:val="-3"/>
          <w:sz w:val="27"/>
          <w:lang w:val="fr-BE"/>
        </w:rPr>
        <w:t>56</w:t>
      </w:r>
      <w:r w:rsidRPr="004B3D7B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à 6</w:t>
      </w:r>
      <w:r w:rsidR="00030834">
        <w:rPr>
          <w:rFonts w:ascii="Arial" w:eastAsia="Arial" w:hAnsi="Arial"/>
          <w:bCs/>
          <w:color w:val="000000"/>
          <w:spacing w:val="-3"/>
          <w:sz w:val="27"/>
          <w:lang w:val="fr-BE"/>
        </w:rPr>
        <w:t>0</w:t>
      </w:r>
      <w:r w:rsidRPr="004B3D7B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du R.G.P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>.)</w:t>
      </w:r>
    </w:p>
    <w:p w14:paraId="6E778BE4" w14:textId="2A06F1DF" w:rsidR="00D2548C" w:rsidRPr="008307ED" w:rsidRDefault="00D2548C" w:rsidP="00D2548C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Bal dans une salle/en plein air (art.</w:t>
      </w:r>
      <w:r w:rsidR="00030834">
        <w:rPr>
          <w:rFonts w:ascii="Arial" w:eastAsia="Arial" w:hAnsi="Arial"/>
          <w:bCs/>
          <w:color w:val="000000"/>
          <w:spacing w:val="-3"/>
          <w:sz w:val="27"/>
          <w:lang w:val="fr-BE"/>
        </w:rPr>
        <w:t>56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à </w:t>
      </w:r>
      <w:r w:rsidR="006728D0">
        <w:rPr>
          <w:rFonts w:ascii="Arial" w:eastAsia="Arial" w:hAnsi="Arial"/>
          <w:bCs/>
          <w:color w:val="000000"/>
          <w:spacing w:val="-3"/>
          <w:sz w:val="27"/>
          <w:lang w:val="fr-BE"/>
        </w:rPr>
        <w:t>6</w:t>
      </w:r>
      <w:r w:rsidR="00030834">
        <w:rPr>
          <w:rFonts w:ascii="Arial" w:eastAsia="Arial" w:hAnsi="Arial"/>
          <w:bCs/>
          <w:color w:val="000000"/>
          <w:spacing w:val="-3"/>
          <w:sz w:val="27"/>
          <w:lang w:val="fr-BE"/>
        </w:rPr>
        <w:t>0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du R.G.P.)</w:t>
      </w:r>
    </w:p>
    <w:p w14:paraId="7B3E93B3" w14:textId="77777777" w:rsidR="00D2548C" w:rsidRPr="008307ED" w:rsidRDefault="00D2548C" w:rsidP="00D2548C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Brocante</w:t>
      </w:r>
    </w:p>
    <w:p w14:paraId="2AB5441F" w14:textId="77777777" w:rsidR="008307ED" w:rsidRPr="008307ED" w:rsidRDefault="008307ED" w:rsidP="008307ED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Souper/dîner</w:t>
      </w:r>
    </w:p>
    <w:p w14:paraId="07032A1D" w14:textId="77777777" w:rsidR="008307ED" w:rsidRPr="008307ED" w:rsidRDefault="008307ED" w:rsidP="008307ED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Rallye (ancêtres, vitesse)</w:t>
      </w:r>
    </w:p>
    <w:p w14:paraId="1F734DA3" w14:textId="77777777" w:rsidR="008307ED" w:rsidRPr="008307ED" w:rsidRDefault="008307ED" w:rsidP="008307ED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Course cycliste ou autres</w:t>
      </w:r>
    </w:p>
    <w:p w14:paraId="25763B69" w14:textId="77777777" w:rsidR="008307ED" w:rsidRPr="008307ED" w:rsidRDefault="008307ED" w:rsidP="008307ED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Fête patriotique</w:t>
      </w:r>
    </w:p>
    <w:p w14:paraId="43D1F2C7" w14:textId="77777777" w:rsidR="008307ED" w:rsidRDefault="008307ED" w:rsidP="008307ED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Fancy-fair</w:t>
      </w:r>
    </w:p>
    <w:p w14:paraId="685B88A5" w14:textId="77777777" w:rsidR="00D2548C" w:rsidRPr="008307ED" w:rsidRDefault="00D2548C" w:rsidP="00D2548C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Spectacle</w:t>
      </w:r>
    </w:p>
    <w:p w14:paraId="1A95FF4E" w14:textId="77777777" w:rsidR="008307ED" w:rsidRPr="008307ED" w:rsidRDefault="008307ED" w:rsidP="008307ED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Grand feu</w:t>
      </w:r>
    </w:p>
    <w:p w14:paraId="07701341" w14:textId="77777777" w:rsidR="008307ED" w:rsidRDefault="008307ED" w:rsidP="008307ED">
      <w:pPr>
        <w:spacing w:before="76" w:after="44" w:line="263" w:lineRule="exact"/>
        <w:textAlignment w:val="baseline"/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</w:pPr>
    </w:p>
    <w:p w14:paraId="719F55C3" w14:textId="77777777" w:rsidR="00D2548C" w:rsidRDefault="00D2548C" w:rsidP="008307ED">
      <w:pPr>
        <w:spacing w:before="76" w:after="44" w:line="263" w:lineRule="exact"/>
        <w:textAlignment w:val="baseline"/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</w:pPr>
    </w:p>
    <w:p w14:paraId="08AA200A" w14:textId="77777777" w:rsidR="00D2548C" w:rsidRDefault="00D2548C" w:rsidP="008307ED">
      <w:pPr>
        <w:spacing w:before="76" w:after="44" w:line="263" w:lineRule="exact"/>
        <w:textAlignment w:val="baseline"/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</w:pPr>
    </w:p>
    <w:p w14:paraId="019BDF67" w14:textId="77777777" w:rsidR="00D2548C" w:rsidRPr="008307ED" w:rsidRDefault="00D2548C" w:rsidP="00D2548C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Stages divers</w:t>
      </w:r>
    </w:p>
    <w:p w14:paraId="53D615A2" w14:textId="77777777" w:rsidR="00D2548C" w:rsidRPr="008307ED" w:rsidRDefault="00D2548C" w:rsidP="00D2548C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Manifestation sportive </w:t>
      </w:r>
    </w:p>
    <w:p w14:paraId="5708CFED" w14:textId="77777777" w:rsidR="00D2548C" w:rsidRPr="008307ED" w:rsidRDefault="00D2548C" w:rsidP="00D2548C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>(à préciser)</w:t>
      </w:r>
    </w:p>
    <w:p w14:paraId="081DA7DE" w14:textId="77777777" w:rsidR="00D2548C" w:rsidRPr="008307ED" w:rsidRDefault="00D2548C" w:rsidP="00D2548C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Tir au clays</w:t>
      </w:r>
    </w:p>
    <w:p w14:paraId="74BDB148" w14:textId="77777777" w:rsidR="00D2548C" w:rsidRPr="008307ED" w:rsidRDefault="00D2548C" w:rsidP="00D2548C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Autre concours</w:t>
      </w:r>
    </w:p>
    <w:p w14:paraId="2C471BDB" w14:textId="77777777" w:rsidR="008307ED" w:rsidRPr="008307ED" w:rsidRDefault="008307ED" w:rsidP="008307ED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Exposition</w:t>
      </w:r>
    </w:p>
    <w:p w14:paraId="3F046E69" w14:textId="77777777" w:rsidR="008307ED" w:rsidRPr="008307ED" w:rsidRDefault="008307ED" w:rsidP="008307ED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Marché de Noël</w:t>
      </w:r>
    </w:p>
    <w:p w14:paraId="280C816C" w14:textId="77777777" w:rsidR="008307ED" w:rsidRPr="008307ED" w:rsidRDefault="008307ED" w:rsidP="008307ED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Théâtre</w:t>
      </w:r>
    </w:p>
    <w:p w14:paraId="02CDC675" w14:textId="77777777" w:rsidR="008307ED" w:rsidRPr="008307ED" w:rsidRDefault="008307ED" w:rsidP="008307ED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Concours agricole</w:t>
      </w:r>
    </w:p>
    <w:p w14:paraId="2B432F27" w14:textId="77777777" w:rsidR="008307ED" w:rsidRPr="008307ED" w:rsidRDefault="008307ED" w:rsidP="008307ED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Fêtes diverses (à préciser)</w:t>
      </w:r>
    </w:p>
    <w:p w14:paraId="4B74AAEF" w14:textId="1C4155EA" w:rsidR="008307ED" w:rsidRPr="008307ED" w:rsidRDefault="008307ED" w:rsidP="008307ED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Concert</w:t>
      </w:r>
      <w:r w:rsidR="008E7B14"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: ..................................</w:t>
      </w:r>
    </w:p>
    <w:p w14:paraId="55CE7368" w14:textId="77777777" w:rsidR="008307ED" w:rsidRPr="008307ED" w:rsidRDefault="008307ED" w:rsidP="008307ED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 xml:space="preserve"> Autre manifestation </w:t>
      </w:r>
    </w:p>
    <w:p w14:paraId="6C2E3BCA" w14:textId="77777777" w:rsidR="008307ED" w:rsidRPr="008307ED" w:rsidRDefault="008307ED" w:rsidP="008307ED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8307ED">
        <w:rPr>
          <w:rFonts w:ascii="Arial" w:eastAsia="Arial" w:hAnsi="Arial"/>
          <w:bCs/>
          <w:color w:val="000000"/>
          <w:spacing w:val="-3"/>
          <w:sz w:val="27"/>
          <w:lang w:val="fr-BE"/>
        </w:rPr>
        <w:t>(à préciser)</w:t>
      </w:r>
    </w:p>
    <w:p w14:paraId="44B89A83" w14:textId="77777777" w:rsidR="008307ED" w:rsidRDefault="008307ED" w:rsidP="008307ED">
      <w:pPr>
        <w:spacing w:before="76" w:after="44" w:line="263" w:lineRule="exact"/>
        <w:textAlignment w:val="baseline"/>
        <w:rPr>
          <w:rFonts w:ascii="Arial" w:eastAsia="Arial" w:hAnsi="Arial"/>
          <w:b/>
          <w:color w:val="000000"/>
          <w:spacing w:val="-3"/>
          <w:sz w:val="27"/>
          <w:lang w:val="fr-BE"/>
        </w:rPr>
      </w:pPr>
    </w:p>
    <w:p w14:paraId="790C5D3E" w14:textId="77777777" w:rsidR="008307ED" w:rsidRDefault="008307ED" w:rsidP="008307ED">
      <w:pPr>
        <w:spacing w:before="76" w:after="44" w:line="263" w:lineRule="exact"/>
        <w:textAlignment w:val="baseline"/>
        <w:rPr>
          <w:rFonts w:ascii="Arial" w:eastAsia="Arial" w:hAnsi="Arial"/>
          <w:b/>
          <w:color w:val="000000"/>
          <w:spacing w:val="-3"/>
          <w:sz w:val="27"/>
          <w:lang w:val="fr-BE"/>
        </w:rPr>
        <w:sectPr w:rsidR="008307ED" w:rsidSect="008307E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A620291" w14:textId="77777777" w:rsidR="008307ED" w:rsidRPr="008307ED" w:rsidRDefault="008307ED" w:rsidP="008307ED">
      <w:pPr>
        <w:spacing w:before="76" w:after="44" w:line="263" w:lineRule="exact"/>
        <w:textAlignment w:val="baseline"/>
        <w:rPr>
          <w:rFonts w:ascii="Arial" w:eastAsia="Arial" w:hAnsi="Arial"/>
          <w:b/>
          <w:color w:val="000000"/>
          <w:spacing w:val="-3"/>
          <w:sz w:val="27"/>
          <w:lang w:val="fr-BE"/>
        </w:rPr>
      </w:pPr>
      <w:r w:rsidRPr="008307ED">
        <w:rPr>
          <w:rFonts w:ascii="Arial" w:eastAsia="Arial" w:hAnsi="Arial"/>
          <w:b/>
          <w:color w:val="000000"/>
          <w:spacing w:val="-3"/>
          <w:sz w:val="27"/>
          <w:lang w:val="fr-BE"/>
        </w:rPr>
        <w:t>….................................................................................................</w:t>
      </w:r>
    </w:p>
    <w:p w14:paraId="4D095602" w14:textId="77777777" w:rsidR="008307ED" w:rsidRPr="008307ED" w:rsidRDefault="008307ED" w:rsidP="008307ED">
      <w:pPr>
        <w:spacing w:before="76" w:after="44" w:line="263" w:lineRule="exact"/>
        <w:textAlignment w:val="baseline"/>
        <w:rPr>
          <w:rFonts w:ascii="Arial" w:eastAsia="Arial" w:hAnsi="Arial"/>
          <w:b/>
          <w:color w:val="000000"/>
          <w:spacing w:val="-3"/>
          <w:sz w:val="27"/>
          <w:lang w:val="fr-BE"/>
        </w:rPr>
      </w:pPr>
      <w:r w:rsidRPr="008307ED">
        <w:rPr>
          <w:rFonts w:ascii="Arial" w:eastAsia="Arial" w:hAnsi="Arial"/>
          <w:b/>
          <w:color w:val="000000"/>
          <w:spacing w:val="-3"/>
          <w:sz w:val="27"/>
          <w:lang w:val="fr-BE"/>
        </w:rPr>
        <w:t>….................................................................................................</w:t>
      </w:r>
    </w:p>
    <w:p w14:paraId="7A3562B0" w14:textId="77777777" w:rsidR="008E53CE" w:rsidRPr="008307ED" w:rsidRDefault="008307ED" w:rsidP="008307ED">
      <w:pPr>
        <w:spacing w:before="76" w:after="44" w:line="263" w:lineRule="exact"/>
        <w:textAlignment w:val="baseline"/>
        <w:rPr>
          <w:rFonts w:ascii="Arial" w:eastAsia="Arial" w:hAnsi="Arial"/>
          <w:b/>
          <w:i/>
          <w:iCs/>
          <w:color w:val="000000"/>
          <w:spacing w:val="-3"/>
          <w:sz w:val="20"/>
          <w:szCs w:val="20"/>
          <w:lang w:val="fr-BE"/>
        </w:rPr>
      </w:pPr>
      <w:r w:rsidRPr="008307ED">
        <w:rPr>
          <w:rFonts w:ascii="Arial" w:eastAsia="Arial" w:hAnsi="Arial"/>
          <w:b/>
          <w:i/>
          <w:iCs/>
          <w:color w:val="000000"/>
          <w:spacing w:val="-3"/>
          <w:sz w:val="20"/>
          <w:szCs w:val="20"/>
          <w:lang w:val="fr-BE"/>
        </w:rPr>
        <w:t>Remarque : Pour les grands feux, l’organisateur est tenu d’informer le SRI de Huy de l’organisation de la manifestation et de joindre un plan de situation.</w:t>
      </w:r>
    </w:p>
    <w:p w14:paraId="6D180394" w14:textId="77777777" w:rsidR="008307ED" w:rsidRPr="00325176" w:rsidRDefault="000F4F65" w:rsidP="008307ED">
      <w:pPr>
        <w:pStyle w:val="Titre2"/>
        <w:rPr>
          <w:rFonts w:ascii="Arial" w:hAnsi="Arial" w:cs="Arial"/>
          <w:i/>
          <w:iCs/>
          <w:sz w:val="32"/>
          <w:szCs w:val="32"/>
          <w:u w:val="single"/>
        </w:rPr>
      </w:pPr>
      <w:r>
        <w:rPr>
          <w:rFonts w:ascii="Arial" w:hAnsi="Arial" w:cs="Arial"/>
        </w:rPr>
        <w:t>1</w:t>
      </w:r>
      <w:r w:rsidR="008307ED" w:rsidRPr="008307ED">
        <w:rPr>
          <w:rFonts w:ascii="Arial" w:hAnsi="Arial" w:cs="Arial"/>
        </w:rPr>
        <w:t xml:space="preserve"> </w:t>
      </w:r>
      <w:r w:rsidR="008307ED" w:rsidRPr="00325176">
        <w:rPr>
          <w:rFonts w:ascii="Arial" w:hAnsi="Arial" w:cs="Arial"/>
          <w:i/>
          <w:iCs/>
          <w:sz w:val="32"/>
          <w:szCs w:val="32"/>
          <w:u w:val="single"/>
        </w:rPr>
        <w:t>Identification du demandeur</w:t>
      </w:r>
    </w:p>
    <w:p w14:paraId="4D4E3888" w14:textId="77777777" w:rsidR="008307ED" w:rsidRPr="008307ED" w:rsidRDefault="008307ED" w:rsidP="008307E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0"/>
          <w:lang w:val="fr-BE"/>
        </w:rPr>
      </w:pPr>
      <w:r w:rsidRPr="008307ED">
        <w:rPr>
          <w:rFonts w:ascii="Segoe UI Symbol" w:eastAsia="MS Gothic" w:hAnsi="Segoe UI Symbol" w:cs="Segoe UI Symbol"/>
          <w:sz w:val="24"/>
          <w:szCs w:val="20"/>
          <w:lang w:val="fr-BE"/>
        </w:rPr>
        <w:t>❍</w:t>
      </w:r>
      <w:r w:rsidRPr="008307ED">
        <w:rPr>
          <w:rFonts w:ascii="Arial" w:eastAsia="ZapfDingbatsStd" w:hAnsi="Arial" w:cs="Arial"/>
          <w:sz w:val="24"/>
          <w:szCs w:val="20"/>
          <w:lang w:val="fr-BE"/>
        </w:rPr>
        <w:t xml:space="preserve"> </w:t>
      </w:r>
      <w:r w:rsidRPr="008307ED">
        <w:rPr>
          <w:rFonts w:ascii="Arial" w:hAnsi="Arial" w:cs="Arial"/>
          <w:b/>
          <w:bCs/>
          <w:sz w:val="24"/>
          <w:szCs w:val="20"/>
          <w:lang w:val="fr-BE"/>
        </w:rPr>
        <w:t>NOM DE L’ORGANISATEUR</w:t>
      </w:r>
    </w:p>
    <w:p w14:paraId="4CDB854F" w14:textId="77777777" w:rsidR="008307ED" w:rsidRPr="008307ED" w:rsidRDefault="008307ED" w:rsidP="008307E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</w:p>
    <w:p w14:paraId="1C96019E" w14:textId="77777777" w:rsidR="008307ED" w:rsidRPr="008307ED" w:rsidRDefault="008307ED" w:rsidP="008307ED">
      <w:pPr>
        <w:rPr>
          <w:rFonts w:ascii="Arial" w:hAnsi="Arial" w:cs="Arial"/>
          <w:lang w:val="fr-BE"/>
        </w:rPr>
      </w:pPr>
      <w:r w:rsidRPr="008307ED">
        <w:rPr>
          <w:rFonts w:ascii="Arial" w:hAnsi="Arial" w:cs="Arial"/>
          <w:lang w:val="fr-BE"/>
        </w:rPr>
        <w:t>Si entreprise ou asbl :</w:t>
      </w:r>
    </w:p>
    <w:p w14:paraId="41C8BCAD" w14:textId="6CCA5D10" w:rsidR="008307ED" w:rsidRPr="008307ED" w:rsidRDefault="008307ED" w:rsidP="008E7B14">
      <w:pPr>
        <w:rPr>
          <w:lang w:val="fr-BE"/>
        </w:rPr>
      </w:pPr>
      <w:r w:rsidRPr="008307ED">
        <w:rPr>
          <w:rFonts w:eastAsia="ZapfDingbatsStd"/>
          <w:sz w:val="20"/>
          <w:szCs w:val="20"/>
          <w:lang w:val="fr-BE"/>
        </w:rPr>
        <w:t xml:space="preserve">• </w:t>
      </w:r>
      <w:r w:rsidRPr="008307ED">
        <w:rPr>
          <w:lang w:val="fr-BE"/>
        </w:rPr>
        <w:t>Dénomination : ………………………………………………</w:t>
      </w:r>
      <w:r w:rsidR="008E7B14" w:rsidRPr="008307ED">
        <w:rPr>
          <w:lang w:val="fr-BE"/>
        </w:rPr>
        <w:t>……</w:t>
      </w:r>
      <w:r w:rsidRPr="008307ED">
        <w:rPr>
          <w:lang w:val="fr-BE"/>
        </w:rPr>
        <w:t>………………………………………………</w:t>
      </w:r>
      <w:r w:rsidR="008E7B14" w:rsidRPr="008307ED">
        <w:rPr>
          <w:lang w:val="fr-BE"/>
        </w:rPr>
        <w:t>……</w:t>
      </w:r>
      <w:r w:rsidRPr="008307ED">
        <w:rPr>
          <w:lang w:val="fr-BE"/>
        </w:rPr>
        <w:t>………………………………………………</w:t>
      </w:r>
    </w:p>
    <w:p w14:paraId="4CFB0E1E" w14:textId="65DCE2F3" w:rsidR="008307ED" w:rsidRPr="008307ED" w:rsidRDefault="008307ED" w:rsidP="008E7B14">
      <w:pPr>
        <w:rPr>
          <w:lang w:val="fr-BE"/>
        </w:rPr>
      </w:pPr>
      <w:r w:rsidRPr="008307ED">
        <w:rPr>
          <w:rFonts w:eastAsia="ZapfDingbatsStd"/>
          <w:sz w:val="20"/>
          <w:szCs w:val="20"/>
          <w:lang w:val="fr-BE"/>
        </w:rPr>
        <w:t xml:space="preserve">• </w:t>
      </w:r>
      <w:r w:rsidRPr="008307ED">
        <w:rPr>
          <w:lang w:val="fr-BE"/>
        </w:rPr>
        <w:t>N° d’entreprise ou d’asbl : ………………………………………………</w:t>
      </w:r>
      <w:r w:rsidR="008E7B14" w:rsidRPr="008307ED">
        <w:rPr>
          <w:lang w:val="fr-BE"/>
        </w:rPr>
        <w:t>……</w:t>
      </w:r>
      <w:r w:rsidRPr="008307ED">
        <w:rPr>
          <w:lang w:val="fr-BE"/>
        </w:rPr>
        <w:t>………………………………………………</w:t>
      </w:r>
      <w:r w:rsidR="008E7B14" w:rsidRPr="008307ED">
        <w:rPr>
          <w:lang w:val="fr-BE"/>
        </w:rPr>
        <w:t>……</w:t>
      </w:r>
      <w:r w:rsidRPr="008307ED">
        <w:rPr>
          <w:lang w:val="fr-BE"/>
        </w:rPr>
        <w:t>………………………………………………</w:t>
      </w:r>
    </w:p>
    <w:p w14:paraId="5659637F" w14:textId="7A981110" w:rsidR="008307ED" w:rsidRDefault="008307ED" w:rsidP="008E7B14">
      <w:pPr>
        <w:rPr>
          <w:lang w:val="fr-BE"/>
        </w:rPr>
      </w:pPr>
      <w:r w:rsidRPr="008307ED">
        <w:rPr>
          <w:rFonts w:eastAsia="ZapfDingbatsStd"/>
          <w:sz w:val="20"/>
          <w:szCs w:val="20"/>
          <w:lang w:val="fr-BE"/>
        </w:rPr>
        <w:t xml:space="preserve">• </w:t>
      </w:r>
      <w:r w:rsidRPr="008307ED">
        <w:rPr>
          <w:lang w:val="fr-BE"/>
        </w:rPr>
        <w:t>Adresse complète : ………………………………………………</w:t>
      </w:r>
      <w:r w:rsidR="008E7B14" w:rsidRPr="008307ED">
        <w:rPr>
          <w:lang w:val="fr-BE"/>
        </w:rPr>
        <w:t>……</w:t>
      </w:r>
      <w:r w:rsidRPr="008307ED">
        <w:rPr>
          <w:lang w:val="fr-BE"/>
        </w:rPr>
        <w:t>………………………………………………</w:t>
      </w:r>
      <w:r w:rsidR="008E7B14" w:rsidRPr="008307ED">
        <w:rPr>
          <w:lang w:val="fr-BE"/>
        </w:rPr>
        <w:t>……</w:t>
      </w:r>
      <w:r w:rsidRPr="008307ED">
        <w:rPr>
          <w:lang w:val="fr-BE"/>
        </w:rPr>
        <w:t>………………………………………………</w:t>
      </w:r>
    </w:p>
    <w:p w14:paraId="3E4AEDBB" w14:textId="77777777" w:rsidR="008307ED" w:rsidRPr="008307ED" w:rsidRDefault="008307ED" w:rsidP="008307ED">
      <w:pPr>
        <w:rPr>
          <w:rFonts w:ascii="Arial" w:hAnsi="Arial" w:cs="Arial"/>
          <w:lang w:val="fr-BE"/>
        </w:rPr>
      </w:pPr>
    </w:p>
    <w:p w14:paraId="5B8EFCAB" w14:textId="77777777" w:rsidR="008307ED" w:rsidRPr="008307ED" w:rsidRDefault="008307ED" w:rsidP="008307ED">
      <w:pPr>
        <w:autoSpaceDE w:val="0"/>
        <w:autoSpaceDN w:val="0"/>
        <w:adjustRightInd w:val="0"/>
        <w:rPr>
          <w:rFonts w:ascii="Arial" w:eastAsia="ZapfDingbatsStd" w:hAnsi="Arial" w:cs="Arial"/>
          <w:b/>
          <w:bCs/>
          <w:sz w:val="24"/>
          <w:szCs w:val="20"/>
          <w:lang w:val="fr-BE"/>
        </w:rPr>
      </w:pPr>
      <w:r w:rsidRPr="008307ED">
        <w:rPr>
          <w:rFonts w:ascii="Segoe UI Symbol" w:eastAsia="MS Gothic" w:hAnsi="Segoe UI Symbol" w:cs="Segoe UI Symbol"/>
          <w:sz w:val="24"/>
          <w:szCs w:val="20"/>
          <w:lang w:val="fr-BE"/>
        </w:rPr>
        <w:t>❍</w:t>
      </w:r>
      <w:r w:rsidRPr="008307ED">
        <w:rPr>
          <w:rFonts w:ascii="Arial" w:eastAsia="ZapfDingbatsStd" w:hAnsi="Arial" w:cs="Arial"/>
          <w:sz w:val="24"/>
          <w:szCs w:val="20"/>
          <w:lang w:val="fr-BE"/>
        </w:rPr>
        <w:t xml:space="preserve"> </w:t>
      </w:r>
      <w:r w:rsidRPr="008307ED">
        <w:rPr>
          <w:rFonts w:ascii="Arial" w:eastAsia="ZapfDingbatsStd" w:hAnsi="Arial" w:cs="Arial"/>
          <w:b/>
          <w:bCs/>
          <w:sz w:val="24"/>
          <w:szCs w:val="20"/>
          <w:lang w:val="fr-BE"/>
        </w:rPr>
        <w:t>RESPONSABLE LÉGAL</w:t>
      </w:r>
    </w:p>
    <w:p w14:paraId="17800EE1" w14:textId="77777777" w:rsidR="008307ED" w:rsidRPr="008307ED" w:rsidRDefault="008307ED" w:rsidP="008307ED">
      <w:pPr>
        <w:autoSpaceDE w:val="0"/>
        <w:autoSpaceDN w:val="0"/>
        <w:adjustRightInd w:val="0"/>
        <w:rPr>
          <w:rFonts w:ascii="Arial" w:eastAsia="ZapfDingbatsStd" w:hAnsi="Arial" w:cs="Arial"/>
          <w:sz w:val="20"/>
          <w:szCs w:val="20"/>
          <w:lang w:val="fr-BE"/>
        </w:rPr>
      </w:pPr>
    </w:p>
    <w:p w14:paraId="26C790A7" w14:textId="77777777" w:rsidR="008307ED" w:rsidRPr="008307ED" w:rsidRDefault="008307ED" w:rsidP="008307ED">
      <w:pPr>
        <w:autoSpaceDE w:val="0"/>
        <w:autoSpaceDN w:val="0"/>
        <w:adjustRightInd w:val="0"/>
        <w:rPr>
          <w:rFonts w:ascii="Arial" w:eastAsia="ZapfDingbatsStd" w:hAnsi="Arial" w:cs="Arial"/>
          <w:szCs w:val="20"/>
          <w:lang w:val="fr-BE"/>
        </w:rPr>
      </w:pPr>
      <w:r w:rsidRPr="008307ED">
        <w:rPr>
          <w:rFonts w:ascii="Arial" w:eastAsia="ZapfDingbatsStd" w:hAnsi="Arial" w:cs="Arial"/>
          <w:szCs w:val="20"/>
          <w:lang w:val="fr-BE"/>
        </w:rPr>
        <w:lastRenderedPageBreak/>
        <w:t>• Nom :</w:t>
      </w:r>
    </w:p>
    <w:p w14:paraId="51051203" w14:textId="77777777" w:rsidR="008307ED" w:rsidRPr="008307ED" w:rsidRDefault="008307ED" w:rsidP="008E7B14">
      <w:pPr>
        <w:rPr>
          <w:lang w:val="fr-BE"/>
        </w:rPr>
      </w:pPr>
      <w:r w:rsidRPr="008307ED">
        <w:rPr>
          <w:lang w:val="fr-BE"/>
        </w:rPr>
        <w:t>……………………………………………………..……………………………………………………..…………………………………</w:t>
      </w:r>
    </w:p>
    <w:p w14:paraId="4A90D189" w14:textId="77777777" w:rsidR="008307ED" w:rsidRPr="008307ED" w:rsidRDefault="008307ED" w:rsidP="008E7B14">
      <w:pPr>
        <w:rPr>
          <w:rFonts w:eastAsia="ZapfDingbatsStd"/>
          <w:szCs w:val="20"/>
          <w:lang w:val="fr-BE"/>
        </w:rPr>
      </w:pPr>
      <w:bookmarkStart w:id="0" w:name="_Hlk109900528"/>
      <w:r w:rsidRPr="008307ED">
        <w:rPr>
          <w:rFonts w:eastAsia="ZapfDingbatsStd"/>
          <w:szCs w:val="20"/>
          <w:lang w:val="fr-BE"/>
        </w:rPr>
        <w:t>• Prénom :</w:t>
      </w:r>
    </w:p>
    <w:bookmarkEnd w:id="0"/>
    <w:p w14:paraId="30C34372" w14:textId="77777777" w:rsidR="008307ED" w:rsidRPr="008307ED" w:rsidRDefault="008307ED" w:rsidP="008E7B14">
      <w:pPr>
        <w:rPr>
          <w:lang w:val="fr-BE"/>
        </w:rPr>
      </w:pPr>
      <w:r w:rsidRPr="008307ED">
        <w:rPr>
          <w:lang w:val="fr-BE"/>
        </w:rPr>
        <w:t>……………………………………………………..……………………………………………………..…………………………………</w:t>
      </w:r>
    </w:p>
    <w:p w14:paraId="4DFF3B9D" w14:textId="1074AA3C" w:rsidR="008307ED" w:rsidRPr="008307ED" w:rsidRDefault="008307ED" w:rsidP="008E7B14">
      <w:pPr>
        <w:rPr>
          <w:rFonts w:eastAsia="ZapfDingbatsStd"/>
          <w:szCs w:val="20"/>
          <w:lang w:val="fr-BE"/>
        </w:rPr>
      </w:pPr>
      <w:r w:rsidRPr="008307ED">
        <w:rPr>
          <w:rFonts w:eastAsia="ZapfDingbatsStd"/>
          <w:szCs w:val="20"/>
          <w:lang w:val="fr-BE"/>
        </w:rPr>
        <w:t xml:space="preserve">• Date de </w:t>
      </w:r>
      <w:r w:rsidR="008E7B14" w:rsidRPr="008307ED">
        <w:rPr>
          <w:rFonts w:eastAsia="ZapfDingbatsStd"/>
          <w:szCs w:val="20"/>
          <w:lang w:val="fr-BE"/>
        </w:rPr>
        <w:t>naissance :</w:t>
      </w:r>
      <w:r w:rsidRPr="008307ED">
        <w:rPr>
          <w:rFonts w:eastAsia="ZapfDingbatsStd"/>
          <w:szCs w:val="20"/>
          <w:lang w:val="fr-BE"/>
        </w:rPr>
        <w:t xml:space="preserve">       </w:t>
      </w:r>
      <w:r w:rsidRPr="008307ED">
        <w:rPr>
          <w:lang w:val="fr-BE"/>
        </w:rPr>
        <w:t>……/…../……</w:t>
      </w:r>
      <w:r w:rsidR="00677BBD">
        <w:rPr>
          <w:lang w:val="fr-BE"/>
        </w:rPr>
        <w:t xml:space="preserve">  + </w:t>
      </w:r>
      <w:r w:rsidR="00677BBD" w:rsidRPr="00677BBD">
        <w:rPr>
          <w:lang w:val="fr-BE"/>
        </w:rPr>
        <w:t>N° national </w:t>
      </w:r>
      <w:r w:rsidR="00677BBD">
        <w:rPr>
          <w:lang w:val="fr-BE"/>
        </w:rPr>
        <w:t>: ……………………………</w:t>
      </w:r>
      <w:r w:rsidR="008E7B14">
        <w:rPr>
          <w:lang w:val="fr-BE"/>
        </w:rPr>
        <w:t>……</w:t>
      </w:r>
      <w:r w:rsidR="00677BBD">
        <w:rPr>
          <w:lang w:val="fr-BE"/>
        </w:rPr>
        <w:t>.</w:t>
      </w:r>
    </w:p>
    <w:p w14:paraId="539ECFA6" w14:textId="77777777" w:rsidR="008307ED" w:rsidRPr="008307ED" w:rsidRDefault="008307ED" w:rsidP="008E7B14">
      <w:pPr>
        <w:rPr>
          <w:lang w:val="fr-BE"/>
        </w:rPr>
      </w:pPr>
    </w:p>
    <w:p w14:paraId="0E90F670" w14:textId="77777777" w:rsidR="008307ED" w:rsidRPr="008307ED" w:rsidRDefault="008307ED" w:rsidP="008E7B14">
      <w:pPr>
        <w:rPr>
          <w:rFonts w:eastAsia="ZapfDingbatsStd"/>
          <w:szCs w:val="20"/>
          <w:lang w:val="fr-BE"/>
        </w:rPr>
      </w:pPr>
      <w:r w:rsidRPr="008307ED">
        <w:rPr>
          <w:rFonts w:eastAsia="ZapfDingbatsStd"/>
          <w:szCs w:val="20"/>
          <w:lang w:val="fr-BE"/>
        </w:rPr>
        <w:t>• Coordonnées :</w:t>
      </w:r>
    </w:p>
    <w:p w14:paraId="6A4AE613" w14:textId="77777777" w:rsidR="008307ED" w:rsidRPr="008307ED" w:rsidRDefault="008307ED" w:rsidP="008E7B14">
      <w:pPr>
        <w:rPr>
          <w:rFonts w:eastAsia="ZapfDingbatsStd"/>
          <w:szCs w:val="20"/>
          <w:lang w:val="fr-BE"/>
        </w:rPr>
      </w:pPr>
      <w:r w:rsidRPr="008307ED">
        <w:rPr>
          <w:rFonts w:eastAsia="ZapfDingbatsStd"/>
          <w:szCs w:val="20"/>
          <w:lang w:val="fr-BE"/>
        </w:rPr>
        <w:t>Adresse :</w:t>
      </w:r>
    </w:p>
    <w:p w14:paraId="56695A5E" w14:textId="77777777" w:rsidR="008307ED" w:rsidRPr="008307ED" w:rsidRDefault="008307ED" w:rsidP="008E7B14">
      <w:pPr>
        <w:rPr>
          <w:lang w:val="fr-BE"/>
        </w:rPr>
      </w:pPr>
      <w:r w:rsidRPr="008307ED">
        <w:rPr>
          <w:lang w:val="fr-BE"/>
        </w:rPr>
        <w:t>……………………………………………………..……………………………………………………..………………………</w:t>
      </w:r>
    </w:p>
    <w:p w14:paraId="22BC9E78" w14:textId="77777777" w:rsidR="008307ED" w:rsidRPr="008307ED" w:rsidRDefault="008307ED" w:rsidP="008307ED">
      <w:pPr>
        <w:rPr>
          <w:rFonts w:ascii="Arial" w:eastAsia="ZapfDingbatsStd" w:hAnsi="Arial" w:cs="Arial"/>
          <w:szCs w:val="20"/>
          <w:lang w:val="fr-BE"/>
        </w:rPr>
      </w:pPr>
    </w:p>
    <w:p w14:paraId="39181EA9" w14:textId="77777777" w:rsidR="008307ED" w:rsidRPr="008307ED" w:rsidRDefault="008307ED" w:rsidP="008307ED">
      <w:pPr>
        <w:autoSpaceDE w:val="0"/>
        <w:autoSpaceDN w:val="0"/>
        <w:adjustRightInd w:val="0"/>
        <w:rPr>
          <w:rFonts w:ascii="Arial" w:eastAsia="ZapfDingbatsStd" w:hAnsi="Arial" w:cs="Arial"/>
          <w:szCs w:val="20"/>
          <w:lang w:val="fr-BE"/>
        </w:rPr>
      </w:pPr>
      <w:r w:rsidRPr="008307ED">
        <w:rPr>
          <w:rFonts w:ascii="Arial" w:eastAsia="ZapfDingbatsStd" w:hAnsi="Arial" w:cs="Arial"/>
          <w:szCs w:val="20"/>
          <w:lang w:val="fr-BE"/>
        </w:rPr>
        <w:t xml:space="preserve">Téléphone fixe : </w:t>
      </w:r>
      <w:r w:rsidRPr="008307ED">
        <w:rPr>
          <w:rFonts w:ascii="Arial" w:eastAsia="ZapfDingbatsStd" w:hAnsi="Arial" w:cs="Arial"/>
          <w:szCs w:val="20"/>
          <w:lang w:val="fr-BE"/>
        </w:rPr>
        <w:tab/>
      </w:r>
      <w:r w:rsidRPr="008307ED">
        <w:rPr>
          <w:rFonts w:ascii="Arial" w:eastAsia="ZapfDingbatsStd" w:hAnsi="Arial" w:cs="Arial"/>
          <w:szCs w:val="20"/>
          <w:lang w:val="fr-BE"/>
        </w:rPr>
        <w:tab/>
      </w:r>
      <w:r w:rsidRPr="008307ED">
        <w:rPr>
          <w:rFonts w:ascii="Arial" w:eastAsia="ZapfDingbatsStd" w:hAnsi="Arial" w:cs="Arial"/>
          <w:szCs w:val="20"/>
          <w:lang w:val="fr-BE"/>
        </w:rPr>
        <w:tab/>
      </w:r>
      <w:r w:rsidRPr="008307ED">
        <w:rPr>
          <w:rFonts w:ascii="Arial" w:eastAsia="ZapfDingbatsStd" w:hAnsi="Arial" w:cs="Arial"/>
          <w:szCs w:val="20"/>
          <w:lang w:val="fr-BE"/>
        </w:rPr>
        <w:tab/>
      </w:r>
      <w:r w:rsidRPr="008307ED">
        <w:rPr>
          <w:rFonts w:ascii="Arial" w:eastAsia="ZapfDingbatsStd" w:hAnsi="Arial" w:cs="Arial"/>
          <w:szCs w:val="20"/>
          <w:lang w:val="fr-BE"/>
        </w:rPr>
        <w:tab/>
      </w:r>
      <w:r w:rsidRPr="008307ED">
        <w:rPr>
          <w:rFonts w:ascii="Arial" w:eastAsia="ZapfDingbatsStd" w:hAnsi="Arial" w:cs="Arial"/>
          <w:szCs w:val="20"/>
          <w:lang w:val="fr-BE"/>
        </w:rPr>
        <w:tab/>
      </w:r>
      <w:r w:rsidRPr="008307ED">
        <w:rPr>
          <w:rFonts w:ascii="Arial" w:eastAsia="ZapfDingbatsStd" w:hAnsi="Arial" w:cs="Arial"/>
          <w:szCs w:val="20"/>
          <w:lang w:val="fr-BE"/>
        </w:rPr>
        <w:tab/>
        <w:t>Fax :</w:t>
      </w:r>
    </w:p>
    <w:p w14:paraId="6D5D14A8" w14:textId="77777777" w:rsidR="008307ED" w:rsidRPr="00933E5E" w:rsidRDefault="008307ED" w:rsidP="008E7B14">
      <w:pPr>
        <w:rPr>
          <w:lang w:val="fr-BE"/>
        </w:rPr>
      </w:pPr>
      <w:r w:rsidRPr="00933E5E">
        <w:rPr>
          <w:lang w:val="fr-BE"/>
        </w:rPr>
        <w:t>……………………………………………………..……………………………………</w:t>
      </w:r>
    </w:p>
    <w:p w14:paraId="26EE5403" w14:textId="2EFCA60B" w:rsidR="00677BBD" w:rsidRDefault="008307ED" w:rsidP="008E7B14">
      <w:pPr>
        <w:rPr>
          <w:lang w:val="fr-BE"/>
        </w:rPr>
      </w:pPr>
      <w:r w:rsidRPr="00933E5E">
        <w:rPr>
          <w:rFonts w:eastAsia="ZapfDingbatsStd"/>
          <w:szCs w:val="20"/>
          <w:lang w:val="fr-BE"/>
        </w:rPr>
        <w:t xml:space="preserve">GSM : </w:t>
      </w:r>
      <w:r w:rsidRPr="00933E5E">
        <w:rPr>
          <w:rFonts w:eastAsia="ZapfDingbatsStd"/>
          <w:szCs w:val="20"/>
          <w:lang w:val="fr-BE"/>
        </w:rPr>
        <w:tab/>
      </w:r>
      <w:r w:rsidR="00677BBD" w:rsidRPr="00933E5E">
        <w:rPr>
          <w:lang w:val="fr-BE"/>
        </w:rPr>
        <w:t>…………</w:t>
      </w:r>
      <w:r w:rsidR="008E7B14" w:rsidRPr="00933E5E">
        <w:rPr>
          <w:lang w:val="fr-BE"/>
        </w:rPr>
        <w:t>……</w:t>
      </w:r>
      <w:r w:rsidR="00677BBD" w:rsidRPr="00933E5E">
        <w:rPr>
          <w:lang w:val="fr-BE"/>
        </w:rPr>
        <w:t>………………………</w:t>
      </w:r>
    </w:p>
    <w:p w14:paraId="2019CEFC" w14:textId="566A83B3" w:rsidR="008307ED" w:rsidRDefault="008307ED" w:rsidP="008E7B14">
      <w:pPr>
        <w:rPr>
          <w:lang w:val="fr-BE"/>
        </w:rPr>
      </w:pPr>
      <w:r w:rsidRPr="00933E5E">
        <w:rPr>
          <w:rFonts w:eastAsia="ZapfDingbatsStd"/>
          <w:szCs w:val="20"/>
          <w:lang w:val="fr-BE"/>
        </w:rPr>
        <w:t>E-mail</w:t>
      </w:r>
      <w:r w:rsidR="008E7B14" w:rsidRPr="00933E5E">
        <w:rPr>
          <w:rFonts w:eastAsia="ZapfDingbatsStd"/>
          <w:szCs w:val="20"/>
          <w:lang w:val="fr-BE"/>
        </w:rPr>
        <w:t xml:space="preserve"> …</w:t>
      </w:r>
      <w:r w:rsidRPr="00933E5E">
        <w:rPr>
          <w:lang w:val="fr-BE"/>
        </w:rPr>
        <w:t>……………………………………………</w:t>
      </w:r>
      <w:r w:rsidR="008E7B14" w:rsidRPr="00933E5E">
        <w:rPr>
          <w:lang w:val="fr-BE"/>
        </w:rPr>
        <w:t>……</w:t>
      </w:r>
      <w:r w:rsidRPr="00933E5E">
        <w:rPr>
          <w:lang w:val="fr-BE"/>
        </w:rPr>
        <w:t>……………………………………</w:t>
      </w:r>
    </w:p>
    <w:p w14:paraId="19264F7F" w14:textId="77777777" w:rsidR="00D2548C" w:rsidRPr="00933E5E" w:rsidRDefault="00D2548C" w:rsidP="00677BBD">
      <w:pPr>
        <w:autoSpaceDE w:val="0"/>
        <w:autoSpaceDN w:val="0"/>
        <w:adjustRightInd w:val="0"/>
        <w:rPr>
          <w:rFonts w:ascii="Arial" w:hAnsi="Arial" w:cs="Arial"/>
          <w:sz w:val="24"/>
          <w:lang w:val="fr-BE"/>
        </w:rPr>
      </w:pPr>
    </w:p>
    <w:p w14:paraId="6DC48C95" w14:textId="77777777" w:rsidR="00D2548C" w:rsidRPr="008307ED" w:rsidRDefault="00D2548C" w:rsidP="00D2548C">
      <w:pPr>
        <w:rPr>
          <w:rFonts w:ascii="Arial" w:hAnsi="Arial" w:cs="Arial"/>
          <w:lang w:val="fr-BE"/>
        </w:rPr>
      </w:pPr>
      <w:r w:rsidRPr="008307ED">
        <w:rPr>
          <w:rFonts w:ascii="Arial" w:hAnsi="Arial" w:cs="Arial"/>
          <w:lang w:val="fr-BE"/>
        </w:rPr>
        <w:t xml:space="preserve">Première manifestation de l’organisateur : </w:t>
      </w:r>
      <w:r w:rsidRPr="008307ED">
        <w:rPr>
          <w:rFonts w:ascii="Segoe UI Symbol" w:eastAsia="MS Gothic" w:hAnsi="Segoe UI Symbol" w:cs="Segoe UI Symbol"/>
          <w:lang w:val="fr-BE"/>
        </w:rPr>
        <w:t>❍</w:t>
      </w:r>
      <w:r w:rsidRPr="008307ED">
        <w:rPr>
          <w:rFonts w:ascii="Arial" w:eastAsia="ZapfDingbatsStd" w:hAnsi="Arial" w:cs="Arial"/>
          <w:lang w:val="fr-BE"/>
        </w:rPr>
        <w:t xml:space="preserve"> </w:t>
      </w:r>
      <w:r w:rsidRPr="008307ED">
        <w:rPr>
          <w:rFonts w:ascii="Arial" w:hAnsi="Arial" w:cs="Arial"/>
          <w:lang w:val="fr-BE"/>
        </w:rPr>
        <w:t xml:space="preserve">OUI </w:t>
      </w:r>
      <w:r w:rsidRPr="008307ED">
        <w:rPr>
          <w:rFonts w:ascii="Segoe UI Symbol" w:eastAsia="MS Gothic" w:hAnsi="Segoe UI Symbol" w:cs="Segoe UI Symbol"/>
          <w:lang w:val="fr-BE"/>
        </w:rPr>
        <w:t>❍</w:t>
      </w:r>
      <w:r w:rsidRPr="008307ED">
        <w:rPr>
          <w:rFonts w:ascii="Arial" w:eastAsia="ZapfDingbatsStd" w:hAnsi="Arial" w:cs="Arial"/>
          <w:lang w:val="fr-BE"/>
        </w:rPr>
        <w:t xml:space="preserve"> </w:t>
      </w:r>
      <w:r w:rsidRPr="008307ED">
        <w:rPr>
          <w:rFonts w:ascii="Arial" w:hAnsi="Arial" w:cs="Arial"/>
          <w:lang w:val="fr-BE"/>
        </w:rPr>
        <w:t>NON</w:t>
      </w:r>
    </w:p>
    <w:p w14:paraId="28521AFA" w14:textId="77777777" w:rsidR="00D2548C" w:rsidRPr="008307ED" w:rsidRDefault="00D2548C" w:rsidP="00D2548C">
      <w:pPr>
        <w:rPr>
          <w:rFonts w:ascii="Arial" w:hAnsi="Arial" w:cs="Arial"/>
          <w:lang w:val="fr-BE"/>
        </w:rPr>
      </w:pPr>
      <w:r w:rsidRPr="008307ED">
        <w:rPr>
          <w:rFonts w:ascii="Arial" w:hAnsi="Arial" w:cs="Arial"/>
          <w:lang w:val="fr-BE"/>
        </w:rPr>
        <w:t>Si NON, dénomination, date et lieu des manifestations antérieures (se limiter aux trois dernières manifestations)</w:t>
      </w:r>
    </w:p>
    <w:p w14:paraId="70E1C38E" w14:textId="7E5F8E4F" w:rsidR="00D2548C" w:rsidRPr="008307ED" w:rsidRDefault="00D2548C" w:rsidP="00D2548C">
      <w:pPr>
        <w:rPr>
          <w:rFonts w:ascii="Arial" w:hAnsi="Arial" w:cs="Arial"/>
          <w:lang w:val="fr-BE"/>
        </w:rPr>
      </w:pPr>
      <w:r w:rsidRPr="008307ED">
        <w:rPr>
          <w:rFonts w:ascii="Arial" w:eastAsia="ZapfDingbatsStd" w:hAnsi="Arial" w:cs="Arial"/>
          <w:sz w:val="20"/>
          <w:szCs w:val="20"/>
          <w:lang w:val="fr-BE"/>
        </w:rPr>
        <w:t xml:space="preserve">• </w:t>
      </w:r>
      <w:r w:rsidRPr="008307ED">
        <w:rPr>
          <w:rFonts w:ascii="Arial" w:hAnsi="Arial" w:cs="Arial"/>
          <w:lang w:val="fr-BE"/>
        </w:rPr>
        <w:t xml:space="preserve">Dénomination : </w:t>
      </w:r>
      <w:r w:rsidRPr="008E7B14">
        <w:t>………………………………………………</w:t>
      </w:r>
      <w:r w:rsidR="008E7B14" w:rsidRPr="008E7B14">
        <w:t>……</w:t>
      </w:r>
      <w:r w:rsidRPr="008E7B14">
        <w:t>………………………………………………</w:t>
      </w:r>
      <w:r w:rsidR="008E7B14" w:rsidRPr="008E7B14">
        <w:t>……</w:t>
      </w:r>
      <w:r w:rsidRPr="008E7B14">
        <w:t>………………………………………………</w:t>
      </w:r>
    </w:p>
    <w:p w14:paraId="20181D84" w14:textId="1AC68E7D" w:rsidR="00D2548C" w:rsidRPr="008307ED" w:rsidRDefault="00D2548C" w:rsidP="00D2548C">
      <w:pPr>
        <w:rPr>
          <w:rFonts w:ascii="Arial" w:hAnsi="Arial" w:cs="Arial"/>
          <w:lang w:val="fr-BE"/>
        </w:rPr>
      </w:pPr>
      <w:r w:rsidRPr="008307ED">
        <w:rPr>
          <w:rFonts w:ascii="Arial" w:eastAsia="ZapfDingbatsStd" w:hAnsi="Arial" w:cs="Arial"/>
          <w:sz w:val="20"/>
          <w:szCs w:val="20"/>
          <w:lang w:val="fr-BE"/>
        </w:rPr>
        <w:t xml:space="preserve">• </w:t>
      </w:r>
      <w:r w:rsidRPr="008307ED">
        <w:rPr>
          <w:rFonts w:ascii="Arial" w:hAnsi="Arial" w:cs="Arial"/>
          <w:lang w:val="fr-BE"/>
        </w:rPr>
        <w:t xml:space="preserve">Date : </w:t>
      </w:r>
      <w:r w:rsidRPr="008E7B14">
        <w:t>………………………………………………</w:t>
      </w:r>
      <w:r w:rsidR="008E7B14" w:rsidRPr="008E7B14">
        <w:t>……</w:t>
      </w:r>
      <w:r w:rsidRPr="008E7B14">
        <w:t>………………………………………………</w:t>
      </w:r>
      <w:r w:rsidR="008E7B14" w:rsidRPr="008E7B14">
        <w:t>……</w:t>
      </w:r>
      <w:r w:rsidRPr="008E7B14">
        <w:t>………………………………………………</w:t>
      </w:r>
    </w:p>
    <w:p w14:paraId="58311F67" w14:textId="10D89CB8" w:rsidR="00D2548C" w:rsidRDefault="00D2548C" w:rsidP="00D2548C">
      <w:pPr>
        <w:rPr>
          <w:rFonts w:ascii="Arial" w:hAnsi="Arial" w:cs="Arial"/>
          <w:color w:val="B70D7F"/>
          <w:lang w:val="fr-BE"/>
        </w:rPr>
      </w:pPr>
      <w:r w:rsidRPr="008307ED">
        <w:rPr>
          <w:rFonts w:ascii="Arial" w:eastAsia="ZapfDingbatsStd" w:hAnsi="Arial" w:cs="Arial"/>
          <w:sz w:val="20"/>
          <w:szCs w:val="20"/>
          <w:lang w:val="fr-BE"/>
        </w:rPr>
        <w:t xml:space="preserve">• </w:t>
      </w:r>
      <w:r w:rsidRPr="008307ED">
        <w:rPr>
          <w:rFonts w:ascii="Arial" w:hAnsi="Arial" w:cs="Arial"/>
          <w:lang w:val="fr-BE"/>
        </w:rPr>
        <w:t xml:space="preserve">Lieu : </w:t>
      </w:r>
      <w:r w:rsidRPr="008E7B14">
        <w:t>………………………………………………</w:t>
      </w:r>
      <w:r w:rsidR="008E7B14" w:rsidRPr="008E7B14">
        <w:t>……</w:t>
      </w:r>
      <w:r w:rsidRPr="008E7B14">
        <w:t>………………………………………………</w:t>
      </w:r>
      <w:r w:rsidR="008E7B14" w:rsidRPr="008E7B14">
        <w:t>……</w:t>
      </w:r>
      <w:r w:rsidRPr="008E7B14">
        <w:t>………………………………………………</w:t>
      </w:r>
    </w:p>
    <w:p w14:paraId="6F8E9313" w14:textId="77777777" w:rsidR="008E53CE" w:rsidRPr="008307ED" w:rsidRDefault="008E53CE">
      <w:pPr>
        <w:rPr>
          <w:rFonts w:ascii="Arial" w:hAnsi="Arial" w:cs="Arial"/>
          <w:lang w:val="fr-BE"/>
        </w:rPr>
      </w:pPr>
    </w:p>
    <w:p w14:paraId="7AD7E946" w14:textId="5753E3A8" w:rsidR="00933E5E" w:rsidRPr="003D4BC5" w:rsidRDefault="00933E5E" w:rsidP="00933E5E">
      <w:pPr>
        <w:rPr>
          <w:rFonts w:ascii="Arial" w:hAnsi="Arial" w:cs="Arial"/>
          <w:b/>
          <w:bCs/>
          <w:i/>
          <w:iCs/>
          <w:sz w:val="28"/>
          <w:szCs w:val="28"/>
          <w:u w:val="single"/>
          <w:lang w:val="fr-BE"/>
        </w:rPr>
      </w:pPr>
      <w:r w:rsidRPr="00A6637B">
        <w:rPr>
          <w:rFonts w:ascii="Arial" w:hAnsi="Arial" w:cs="Arial"/>
          <w:b/>
          <w:bCs/>
          <w:i/>
          <w:iCs/>
          <w:sz w:val="28"/>
          <w:szCs w:val="28"/>
          <w:u w:val="single"/>
          <w:lang w:val="fr-BE"/>
        </w:rPr>
        <w:t>A</w:t>
      </w:r>
      <w:r w:rsidR="00A6637B" w:rsidRPr="00A6637B">
        <w:rPr>
          <w:rFonts w:ascii="Arial" w:hAnsi="Arial" w:cs="Arial"/>
          <w:b/>
          <w:bCs/>
          <w:i/>
          <w:iCs/>
          <w:sz w:val="28"/>
          <w:szCs w:val="28"/>
          <w:u w:val="single"/>
          <w:lang w:val="fr-BE"/>
        </w:rPr>
        <w:t>ssurances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  <w:lang w:val="fr-BE"/>
        </w:rPr>
        <w:t> :</w:t>
      </w:r>
      <w:r w:rsidR="00926330">
        <w:rPr>
          <w:rFonts w:ascii="Arial" w:hAnsi="Arial" w:cs="Arial"/>
          <w:b/>
          <w:bCs/>
          <w:i/>
          <w:iCs/>
          <w:sz w:val="28"/>
          <w:szCs w:val="28"/>
          <w:u w:val="single"/>
          <w:lang w:val="fr-BE"/>
        </w:rPr>
        <w:t xml:space="preserve"> </w:t>
      </w:r>
      <w:r w:rsidR="00926330" w:rsidRPr="007E1C3D">
        <w:rPr>
          <w:rFonts w:ascii="Arial" w:hAnsi="Arial" w:cs="Arial"/>
          <w:i/>
          <w:iCs/>
          <w:sz w:val="20"/>
          <w:szCs w:val="20"/>
          <w:lang w:val="fr-BE"/>
        </w:rPr>
        <w:t>(RC</w:t>
      </w:r>
      <w:r w:rsidR="00CD0647" w:rsidRPr="007E1C3D">
        <w:rPr>
          <w:rFonts w:ascii="Arial" w:hAnsi="Arial" w:cs="Arial"/>
          <w:i/>
          <w:iCs/>
          <w:sz w:val="20"/>
          <w:szCs w:val="20"/>
          <w:lang w:val="fr-BE"/>
        </w:rPr>
        <w:t xml:space="preserve"> Art. </w:t>
      </w:r>
      <w:r w:rsidR="008E7B14">
        <w:rPr>
          <w:rFonts w:ascii="Arial" w:hAnsi="Arial" w:cs="Arial"/>
          <w:i/>
          <w:iCs/>
          <w:sz w:val="20"/>
          <w:szCs w:val="20"/>
          <w:lang w:val="fr-BE"/>
        </w:rPr>
        <w:t>21.4</w:t>
      </w:r>
      <w:r w:rsidR="008E7B14" w:rsidRPr="007E1C3D">
        <w:rPr>
          <w:rFonts w:ascii="Arial" w:hAnsi="Arial" w:cs="Arial"/>
          <w:i/>
          <w:iCs/>
          <w:sz w:val="20"/>
          <w:szCs w:val="20"/>
          <w:lang w:val="fr-BE"/>
        </w:rPr>
        <w:t xml:space="preserve"> RGP</w:t>
      </w:r>
      <w:r w:rsidR="00FD31EF" w:rsidRPr="007E1C3D">
        <w:rPr>
          <w:rFonts w:ascii="Arial" w:hAnsi="Arial" w:cs="Arial"/>
          <w:i/>
          <w:iCs/>
          <w:sz w:val="20"/>
          <w:szCs w:val="20"/>
          <w:lang w:val="fr-BE"/>
        </w:rPr>
        <w:t>)</w:t>
      </w:r>
    </w:p>
    <w:p w14:paraId="481D2F25" w14:textId="77777777" w:rsidR="008E53CE" w:rsidRDefault="008E53CE">
      <w:pPr>
        <w:rPr>
          <w:lang w:val="fr-BE"/>
        </w:rPr>
      </w:pPr>
    </w:p>
    <w:p w14:paraId="22A67D14" w14:textId="77777777" w:rsidR="00933E5E" w:rsidRPr="00933E5E" w:rsidRDefault="00933E5E" w:rsidP="00933E5E">
      <w:pPr>
        <w:pStyle w:val="Paragraphedeliste"/>
        <w:numPr>
          <w:ilvl w:val="0"/>
          <w:numId w:val="1"/>
        </w:numPr>
        <w:spacing w:after="32" w:line="246" w:lineRule="exact"/>
        <w:ind w:left="426" w:hanging="284"/>
        <w:textAlignment w:val="baseline"/>
        <w:rPr>
          <w:rFonts w:ascii="Tahoma" w:eastAsia="Tahoma" w:hAnsi="Tahoma"/>
          <w:color w:val="000000"/>
          <w:spacing w:val="4"/>
          <w:sz w:val="21"/>
          <w:lang w:val="fr-FR"/>
        </w:rPr>
      </w:pPr>
      <w:r w:rsidRPr="00933E5E">
        <w:rPr>
          <w:rFonts w:ascii="Tahoma" w:eastAsia="Tahoma" w:hAnsi="Tahoma"/>
          <w:color w:val="000000"/>
          <w:spacing w:val="4"/>
          <w:sz w:val="21"/>
          <w:lang w:val="fr-FR"/>
        </w:rPr>
        <w:t>Types de contrats souscrits par l'organisateur (risques couverts)</w:t>
      </w:r>
    </w:p>
    <w:p w14:paraId="68192B8D" w14:textId="77777777" w:rsidR="00933E5E" w:rsidRDefault="00933E5E" w:rsidP="00933E5E">
      <w:pPr>
        <w:pStyle w:val="Paragraphedeliste"/>
        <w:rPr>
          <w:rFonts w:ascii="Arial" w:hAnsi="Arial" w:cs="Arial"/>
          <w:color w:val="B70D7F"/>
          <w:sz w:val="24"/>
          <w:lang w:val="fr-BE"/>
        </w:rPr>
      </w:pPr>
      <w:r w:rsidRPr="008E7B14">
        <w:t>……………………………………………………..……………………………………………………..………………………………………………………………………</w:t>
      </w:r>
      <w:r w:rsidRPr="00933E5E">
        <w:rPr>
          <w:rFonts w:ascii="Arial" w:hAnsi="Arial" w:cs="Arial"/>
          <w:color w:val="B70D7F"/>
          <w:sz w:val="24"/>
          <w:lang w:val="fr-BE"/>
        </w:rPr>
        <w:t>…</w:t>
      </w:r>
    </w:p>
    <w:p w14:paraId="28A89E69" w14:textId="77777777" w:rsidR="00933E5E" w:rsidRDefault="00933E5E" w:rsidP="00933E5E">
      <w:pPr>
        <w:spacing w:after="33" w:line="245" w:lineRule="exact"/>
        <w:ind w:left="142"/>
        <w:textAlignment w:val="baseline"/>
        <w:rPr>
          <w:rFonts w:ascii="Tahoma" w:eastAsia="Tahoma" w:hAnsi="Tahoma"/>
          <w:color w:val="000000"/>
          <w:spacing w:val="11"/>
          <w:sz w:val="21"/>
          <w:lang w:val="fr-FR"/>
        </w:rPr>
      </w:pPr>
      <w:r>
        <w:rPr>
          <w:rFonts w:ascii="Tahoma" w:eastAsia="Tahoma" w:hAnsi="Tahoma"/>
          <w:color w:val="000000"/>
          <w:spacing w:val="11"/>
          <w:sz w:val="21"/>
          <w:lang w:val="fr-FR"/>
        </w:rPr>
        <w:t>b) Compagnie d'assurance</w:t>
      </w:r>
    </w:p>
    <w:p w14:paraId="67D1E1FB" w14:textId="77777777" w:rsidR="00933E5E" w:rsidRDefault="00933E5E" w:rsidP="008E7B14">
      <w:pPr>
        <w:rPr>
          <w:lang w:val="fr-BE"/>
        </w:rPr>
      </w:pPr>
      <w:r w:rsidRPr="00933E5E">
        <w:rPr>
          <w:lang w:val="fr-BE"/>
        </w:rPr>
        <w:t>……………………………………………………..……………………………………………………..………………………………</w:t>
      </w:r>
      <w:r>
        <w:rPr>
          <w:lang w:val="fr-BE"/>
        </w:rPr>
        <w:t>………………………………………</w:t>
      </w:r>
      <w:r w:rsidRPr="00933E5E">
        <w:rPr>
          <w:lang w:val="fr-BE"/>
        </w:rPr>
        <w:t>…</w:t>
      </w:r>
    </w:p>
    <w:p w14:paraId="79D75117" w14:textId="77777777" w:rsidR="00933E5E" w:rsidRDefault="00933E5E" w:rsidP="00933E5E">
      <w:pPr>
        <w:pStyle w:val="Paragraphedeliste"/>
        <w:rPr>
          <w:rFonts w:ascii="Arial" w:hAnsi="Arial" w:cs="Arial"/>
          <w:color w:val="B70D7F"/>
          <w:sz w:val="24"/>
          <w:lang w:val="fr-BE"/>
        </w:rPr>
      </w:pPr>
    </w:p>
    <w:p w14:paraId="544EE9AC" w14:textId="05D84E1A" w:rsidR="00933E5E" w:rsidRDefault="00933E5E" w:rsidP="008E7B14">
      <w:pPr>
        <w:rPr>
          <w:rFonts w:ascii="Tahoma" w:eastAsia="Tahoma" w:hAnsi="Tahoma"/>
          <w:color w:val="000000"/>
          <w:spacing w:val="7"/>
          <w:sz w:val="21"/>
          <w:lang w:val="fr-FR"/>
        </w:rPr>
      </w:pPr>
      <w:r>
        <w:rPr>
          <w:rFonts w:ascii="Tahoma" w:eastAsia="Tahoma" w:hAnsi="Tahoma"/>
          <w:color w:val="000000"/>
          <w:spacing w:val="7"/>
          <w:sz w:val="21"/>
          <w:lang w:val="fr-FR"/>
        </w:rPr>
        <w:t xml:space="preserve">c) N° de polices     </w:t>
      </w:r>
      <w:r w:rsidRPr="00933E5E">
        <w:rPr>
          <w:lang w:val="fr-BE"/>
        </w:rPr>
        <w:t>………………………………………………</w:t>
      </w:r>
      <w:r w:rsidR="008E7B14" w:rsidRPr="00933E5E">
        <w:rPr>
          <w:lang w:val="fr-BE"/>
        </w:rPr>
        <w:t>……</w:t>
      </w:r>
      <w:r w:rsidRPr="00933E5E">
        <w:rPr>
          <w:lang w:val="fr-BE"/>
        </w:rPr>
        <w:t>………………</w:t>
      </w:r>
      <w:r>
        <w:rPr>
          <w:lang w:val="fr-BE"/>
        </w:rPr>
        <w:t>…….</w:t>
      </w:r>
      <w:r>
        <w:rPr>
          <w:rFonts w:ascii="Tahoma" w:eastAsia="Tahoma" w:hAnsi="Tahoma"/>
          <w:color w:val="000000"/>
          <w:spacing w:val="7"/>
          <w:sz w:val="21"/>
          <w:lang w:val="fr-FR"/>
        </w:rPr>
        <w:t xml:space="preserve"> </w:t>
      </w:r>
    </w:p>
    <w:p w14:paraId="7267514F" w14:textId="77777777" w:rsidR="00933E5E" w:rsidRDefault="00933E5E" w:rsidP="008E7B14">
      <w:pPr>
        <w:rPr>
          <w:lang w:val="fr-BE"/>
        </w:rPr>
      </w:pPr>
      <w:r w:rsidRPr="00933E5E">
        <w:rPr>
          <w:lang w:val="fr-BE"/>
        </w:rPr>
        <w:t>……………………………………..………………………………</w:t>
      </w:r>
      <w:r>
        <w:rPr>
          <w:lang w:val="fr-BE"/>
        </w:rPr>
        <w:t>………………………………………</w:t>
      </w:r>
      <w:r w:rsidRPr="00933E5E">
        <w:rPr>
          <w:lang w:val="fr-BE"/>
        </w:rPr>
        <w:t>…</w:t>
      </w:r>
    </w:p>
    <w:p w14:paraId="2B0770B3" w14:textId="77777777" w:rsidR="000F4F65" w:rsidRPr="002F2B7A" w:rsidRDefault="000F4F65" w:rsidP="000F4F65">
      <w:pPr>
        <w:pStyle w:val="Titre2"/>
        <w:rPr>
          <w:rFonts w:eastAsia="ZapfDingbatsStd"/>
        </w:rPr>
      </w:pPr>
      <w:r w:rsidRPr="002F2B7A">
        <w:rPr>
          <w:rFonts w:eastAsia="ZapfDingbatsStd"/>
        </w:rPr>
        <w:t xml:space="preserve">2. </w:t>
      </w:r>
      <w:r w:rsidRPr="000F4F65">
        <w:rPr>
          <w:rFonts w:ascii="Arial" w:eastAsia="ZapfDingbatsStd" w:hAnsi="Arial" w:cs="Arial"/>
          <w:i/>
          <w:iCs/>
          <w:u w:val="single"/>
        </w:rPr>
        <w:t>Identification de l’événement</w:t>
      </w:r>
    </w:p>
    <w:p w14:paraId="577B4E68" w14:textId="77777777" w:rsidR="000F4F65" w:rsidRPr="000F4F65" w:rsidRDefault="000F4F65" w:rsidP="000F4F65">
      <w:pPr>
        <w:autoSpaceDE w:val="0"/>
        <w:autoSpaceDN w:val="0"/>
        <w:adjustRightInd w:val="0"/>
        <w:rPr>
          <w:rFonts w:eastAsia="ZapfDingbatsStd" w:cstheme="minorHAnsi"/>
          <w:b/>
          <w:bCs/>
          <w:sz w:val="24"/>
          <w:szCs w:val="20"/>
          <w:lang w:val="fr-BE"/>
        </w:rPr>
      </w:pPr>
      <w:r w:rsidRPr="000F4F65">
        <w:rPr>
          <w:rFonts w:ascii="MS Gothic" w:eastAsia="MS Gothic" w:hAnsi="MS Gothic" w:cs="MS Gothic" w:hint="eastAsia"/>
          <w:sz w:val="24"/>
          <w:szCs w:val="20"/>
          <w:lang w:val="fr-BE"/>
        </w:rPr>
        <w:t>❍</w:t>
      </w:r>
      <w:r w:rsidRPr="000F4F65">
        <w:rPr>
          <w:rFonts w:eastAsia="ZapfDingbatsStd" w:cstheme="minorHAnsi"/>
          <w:sz w:val="24"/>
          <w:szCs w:val="20"/>
          <w:lang w:val="fr-BE"/>
        </w:rPr>
        <w:t xml:space="preserve"> </w:t>
      </w:r>
      <w:r w:rsidRPr="00A6637B">
        <w:rPr>
          <w:rFonts w:ascii="Arial" w:eastAsia="ZapfDingbatsStd" w:hAnsi="Arial" w:cs="Arial"/>
          <w:b/>
          <w:bCs/>
          <w:i/>
          <w:iCs/>
          <w:sz w:val="24"/>
          <w:szCs w:val="20"/>
          <w:lang w:val="fr-BE"/>
        </w:rPr>
        <w:t>DESCRIPTION DE L’ÉVÉNEMENT</w:t>
      </w:r>
    </w:p>
    <w:p w14:paraId="307BC6C8" w14:textId="77777777" w:rsidR="000F4F65" w:rsidRPr="000F4F65" w:rsidRDefault="000F4F65" w:rsidP="000F4F65">
      <w:pPr>
        <w:autoSpaceDE w:val="0"/>
        <w:autoSpaceDN w:val="0"/>
        <w:adjustRightInd w:val="0"/>
        <w:rPr>
          <w:rFonts w:eastAsia="ZapfDingbatsStd" w:cstheme="minorHAnsi"/>
          <w:b/>
          <w:bCs/>
          <w:sz w:val="24"/>
          <w:szCs w:val="20"/>
          <w:lang w:val="fr-BE"/>
        </w:rPr>
      </w:pPr>
    </w:p>
    <w:p w14:paraId="1785C478" w14:textId="77777777" w:rsidR="000F4F65" w:rsidRPr="000F4F65" w:rsidRDefault="000F4F65" w:rsidP="000F4F65">
      <w:pPr>
        <w:autoSpaceDE w:val="0"/>
        <w:autoSpaceDN w:val="0"/>
        <w:adjustRightInd w:val="0"/>
        <w:rPr>
          <w:rFonts w:eastAsia="ZapfDingbatsStd" w:cstheme="minorHAnsi"/>
          <w:szCs w:val="20"/>
          <w:lang w:val="fr-BE"/>
        </w:rPr>
      </w:pPr>
      <w:r w:rsidRPr="000F4F65">
        <w:rPr>
          <w:rFonts w:eastAsia="ZapfDingbatsStd" w:cstheme="minorHAnsi"/>
          <w:szCs w:val="20"/>
          <w:lang w:val="fr-BE"/>
        </w:rPr>
        <w:t>• Nom de l’événement :</w:t>
      </w:r>
    </w:p>
    <w:p w14:paraId="01CEF2F5" w14:textId="77777777" w:rsidR="000F4F65" w:rsidRPr="000F4F65" w:rsidRDefault="000F4F65" w:rsidP="008E7B14">
      <w:pPr>
        <w:rPr>
          <w:lang w:val="fr-BE"/>
        </w:rPr>
      </w:pPr>
      <w:r w:rsidRPr="000F4F65">
        <w:rPr>
          <w:lang w:val="fr-BE"/>
        </w:rPr>
        <w:t>……………………………………………………..……………………………………………………..…………………………………</w:t>
      </w:r>
    </w:p>
    <w:p w14:paraId="7B4B5FCA" w14:textId="77777777" w:rsidR="000F4F65" w:rsidRPr="000F4F65" w:rsidRDefault="000F4F65" w:rsidP="000F4F65">
      <w:pPr>
        <w:autoSpaceDE w:val="0"/>
        <w:autoSpaceDN w:val="0"/>
        <w:adjustRightInd w:val="0"/>
        <w:rPr>
          <w:rFonts w:eastAsia="ZapfDingbatsStd" w:cstheme="minorHAnsi"/>
          <w:szCs w:val="20"/>
          <w:lang w:val="fr-BE"/>
        </w:rPr>
      </w:pPr>
      <w:r w:rsidRPr="000F4F65">
        <w:rPr>
          <w:rFonts w:eastAsia="ZapfDingbatsStd" w:cstheme="minorHAnsi"/>
          <w:szCs w:val="20"/>
          <w:lang w:val="fr-BE"/>
        </w:rPr>
        <w:t>• Site Web :</w:t>
      </w:r>
    </w:p>
    <w:p w14:paraId="15A6D0D5" w14:textId="77777777" w:rsidR="000F4F65" w:rsidRPr="000F4F65" w:rsidRDefault="000F4F65" w:rsidP="008E7B14">
      <w:pPr>
        <w:rPr>
          <w:lang w:val="fr-BE"/>
        </w:rPr>
      </w:pPr>
      <w:r w:rsidRPr="000F4F65">
        <w:rPr>
          <w:lang w:val="fr-BE"/>
        </w:rPr>
        <w:t>……………………………………………………..……………………………………………………..…………………………………</w:t>
      </w:r>
    </w:p>
    <w:p w14:paraId="3BA63CF1" w14:textId="153E5C90" w:rsidR="000F4F65" w:rsidRDefault="000F4F65" w:rsidP="000F4F65">
      <w:pPr>
        <w:rPr>
          <w:color w:val="B70D7F"/>
          <w:lang w:val="fr-BE"/>
        </w:rPr>
      </w:pPr>
      <w:r w:rsidRPr="000F4F65">
        <w:rPr>
          <w:rFonts w:eastAsia="ZapfDingbatsStd" w:cstheme="minorHAnsi"/>
          <w:szCs w:val="20"/>
          <w:lang w:val="fr-BE"/>
        </w:rPr>
        <w:lastRenderedPageBreak/>
        <w:t xml:space="preserve">• Description : </w:t>
      </w:r>
      <w:r w:rsidRPr="008E7B14">
        <w:t>………………………………………………</w:t>
      </w:r>
      <w:r w:rsidR="008E7B14" w:rsidRPr="008E7B14">
        <w:t>……</w:t>
      </w:r>
      <w:r w:rsidRPr="008E7B14">
        <w:t>………………………………………………</w:t>
      </w:r>
      <w:r w:rsidR="008E7B14" w:rsidRPr="008E7B14">
        <w:t>……</w:t>
      </w:r>
      <w:r w:rsidRPr="008E7B14">
        <w:t>………………………………………………</w:t>
      </w:r>
      <w:r w:rsidR="00A6637B" w:rsidRPr="008E7B14">
        <w:t>……………………………………………………………</w:t>
      </w:r>
    </w:p>
    <w:p w14:paraId="737CC0EA" w14:textId="77777777" w:rsidR="00A6637B" w:rsidRPr="000F4F65" w:rsidRDefault="00A6637B" w:rsidP="000F4F65">
      <w:pPr>
        <w:rPr>
          <w:rFonts w:eastAsia="ZapfDingbatsStd" w:cstheme="minorHAnsi"/>
          <w:sz w:val="20"/>
          <w:szCs w:val="20"/>
          <w:lang w:val="fr-BE"/>
        </w:rPr>
      </w:pPr>
    </w:p>
    <w:p w14:paraId="1401C945" w14:textId="77777777" w:rsidR="000F4F65" w:rsidRPr="000F4F65" w:rsidRDefault="000F4F65" w:rsidP="000F4F65">
      <w:pPr>
        <w:autoSpaceDE w:val="0"/>
        <w:autoSpaceDN w:val="0"/>
        <w:adjustRightInd w:val="0"/>
        <w:rPr>
          <w:rFonts w:eastAsia="ZapfDingbatsStd" w:cstheme="minorHAnsi"/>
          <w:b/>
          <w:bCs/>
          <w:sz w:val="24"/>
          <w:szCs w:val="20"/>
          <w:lang w:val="fr-BE"/>
        </w:rPr>
      </w:pPr>
      <w:r w:rsidRPr="000F4F65">
        <w:rPr>
          <w:rFonts w:ascii="MS Gothic" w:eastAsia="MS Gothic" w:hAnsi="MS Gothic" w:cs="MS Gothic" w:hint="eastAsia"/>
          <w:sz w:val="24"/>
          <w:szCs w:val="20"/>
          <w:lang w:val="fr-BE"/>
        </w:rPr>
        <w:t>❍</w:t>
      </w:r>
      <w:r w:rsidRPr="000F4F65">
        <w:rPr>
          <w:rFonts w:eastAsia="ZapfDingbatsStd" w:cstheme="minorHAnsi"/>
          <w:sz w:val="24"/>
          <w:szCs w:val="20"/>
          <w:lang w:val="fr-BE"/>
        </w:rPr>
        <w:t xml:space="preserve"> </w:t>
      </w:r>
      <w:r w:rsidRPr="00A6637B">
        <w:rPr>
          <w:rFonts w:ascii="Arial" w:eastAsia="ZapfDingbatsStd" w:hAnsi="Arial" w:cs="Arial"/>
          <w:b/>
          <w:bCs/>
          <w:i/>
          <w:iCs/>
          <w:sz w:val="24"/>
          <w:szCs w:val="20"/>
          <w:lang w:val="fr-BE"/>
        </w:rPr>
        <w:t>DURÉE</w:t>
      </w:r>
    </w:p>
    <w:p w14:paraId="23932413" w14:textId="77777777" w:rsidR="000F4F65" w:rsidRPr="000F4F65" w:rsidRDefault="000F4F65" w:rsidP="000F4F65">
      <w:pPr>
        <w:autoSpaceDE w:val="0"/>
        <w:autoSpaceDN w:val="0"/>
        <w:adjustRightInd w:val="0"/>
        <w:rPr>
          <w:rFonts w:eastAsia="ZapfDingbatsStd" w:cstheme="minorHAnsi"/>
          <w:szCs w:val="20"/>
          <w:lang w:val="fr-BE"/>
        </w:rPr>
      </w:pPr>
      <w:r w:rsidRPr="000F4F65">
        <w:rPr>
          <w:rFonts w:eastAsia="ZapfDingbatsStd" w:cstheme="minorHAnsi"/>
          <w:szCs w:val="20"/>
          <w:lang w:val="fr-BE"/>
        </w:rPr>
        <w:t>Date de l’événement :</w:t>
      </w:r>
    </w:p>
    <w:p w14:paraId="2DD7B60E" w14:textId="77777777" w:rsidR="000F4F65" w:rsidRPr="000F4F65" w:rsidRDefault="000F4F65" w:rsidP="000F4F65">
      <w:pPr>
        <w:autoSpaceDE w:val="0"/>
        <w:autoSpaceDN w:val="0"/>
        <w:adjustRightInd w:val="0"/>
        <w:rPr>
          <w:rFonts w:eastAsia="ZapfDingbatsStd" w:cstheme="minorHAnsi"/>
          <w:szCs w:val="20"/>
          <w:lang w:val="fr-BE"/>
        </w:rPr>
      </w:pPr>
      <w:r w:rsidRPr="000F4F65">
        <w:rPr>
          <w:rFonts w:eastAsia="ZapfDingbatsStd" w:cstheme="minorHAnsi"/>
          <w:szCs w:val="20"/>
          <w:lang w:val="fr-BE"/>
        </w:rPr>
        <w:t>• Date de début :</w:t>
      </w:r>
    </w:p>
    <w:p w14:paraId="476FF8DF" w14:textId="77777777" w:rsidR="000F4F65" w:rsidRPr="000F4F65" w:rsidRDefault="000F4F65" w:rsidP="008E7B14">
      <w:pPr>
        <w:rPr>
          <w:lang w:val="fr-BE"/>
        </w:rPr>
      </w:pPr>
      <w:r w:rsidRPr="000F4F65">
        <w:rPr>
          <w:lang w:val="fr-BE"/>
        </w:rPr>
        <w:t>……………………………………………………..……………………………………………………..…………………………………</w:t>
      </w:r>
    </w:p>
    <w:p w14:paraId="2DAB6F49" w14:textId="77777777" w:rsidR="000F4F65" w:rsidRPr="000F4F65" w:rsidRDefault="000F4F65" w:rsidP="008E7B14">
      <w:pPr>
        <w:rPr>
          <w:rFonts w:eastAsia="ZapfDingbatsStd" w:cstheme="minorHAnsi"/>
          <w:szCs w:val="20"/>
          <w:lang w:val="fr-BE"/>
        </w:rPr>
      </w:pPr>
      <w:r w:rsidRPr="000F4F65">
        <w:rPr>
          <w:rFonts w:eastAsia="ZapfDingbatsStd" w:cstheme="minorHAnsi"/>
          <w:szCs w:val="20"/>
          <w:lang w:val="fr-BE"/>
        </w:rPr>
        <w:t>• Date de fin :</w:t>
      </w:r>
    </w:p>
    <w:p w14:paraId="24D9090E" w14:textId="77777777" w:rsidR="000F4F65" w:rsidRPr="000F4F65" w:rsidRDefault="000F4F65" w:rsidP="008E7B14">
      <w:pPr>
        <w:rPr>
          <w:lang w:val="fr-BE"/>
        </w:rPr>
      </w:pPr>
      <w:r w:rsidRPr="000F4F65">
        <w:rPr>
          <w:lang w:val="fr-BE"/>
        </w:rPr>
        <w:t>……………………………………………………..……………………………………………………..…………………………………</w:t>
      </w:r>
    </w:p>
    <w:p w14:paraId="353D2724" w14:textId="77777777" w:rsidR="000F4F65" w:rsidRPr="000F4F65" w:rsidRDefault="000F4F65" w:rsidP="000F4F65">
      <w:pPr>
        <w:autoSpaceDE w:val="0"/>
        <w:autoSpaceDN w:val="0"/>
        <w:adjustRightInd w:val="0"/>
        <w:rPr>
          <w:rFonts w:eastAsia="ZapfDingbatsStd" w:cstheme="minorHAnsi"/>
          <w:szCs w:val="20"/>
          <w:lang w:val="fr-BE"/>
        </w:rPr>
      </w:pPr>
      <w:r w:rsidRPr="000F4F65">
        <w:rPr>
          <w:rFonts w:eastAsia="ZapfDingbatsStd" w:cstheme="minorHAnsi"/>
          <w:szCs w:val="20"/>
          <w:lang w:val="fr-BE"/>
        </w:rPr>
        <w:t>Durée de l’événement :</w:t>
      </w:r>
    </w:p>
    <w:p w14:paraId="06136DBE" w14:textId="77777777" w:rsidR="000F4F65" w:rsidRPr="000F4F65" w:rsidRDefault="000F4F65" w:rsidP="000F4F65">
      <w:pPr>
        <w:autoSpaceDE w:val="0"/>
        <w:autoSpaceDN w:val="0"/>
        <w:adjustRightInd w:val="0"/>
        <w:rPr>
          <w:rFonts w:eastAsia="ZapfDingbatsStd" w:cstheme="minorHAnsi"/>
          <w:szCs w:val="20"/>
          <w:lang w:val="fr-BE"/>
        </w:rPr>
      </w:pPr>
    </w:p>
    <w:p w14:paraId="3265C773" w14:textId="77777777" w:rsidR="000F4F65" w:rsidRPr="000F4F65" w:rsidRDefault="000F4F65" w:rsidP="000F4F65">
      <w:pPr>
        <w:autoSpaceDE w:val="0"/>
        <w:autoSpaceDN w:val="0"/>
        <w:adjustRightInd w:val="0"/>
        <w:rPr>
          <w:rFonts w:eastAsia="ZapfDingbatsStd" w:cstheme="minorHAnsi"/>
          <w:szCs w:val="20"/>
          <w:lang w:val="fr-BE"/>
        </w:rPr>
      </w:pPr>
      <w:r w:rsidRPr="000F4F65">
        <w:rPr>
          <w:rFonts w:eastAsia="ZapfDingbatsStd" w:cstheme="minorHAnsi"/>
          <w:szCs w:val="20"/>
          <w:lang w:val="fr-BE"/>
        </w:rPr>
        <w:t>• Heure de début (en ce compris la préparation et la mise en place) :</w:t>
      </w:r>
    </w:p>
    <w:p w14:paraId="05A14DD0" w14:textId="77777777" w:rsidR="000F4F65" w:rsidRPr="000F4F65" w:rsidRDefault="000F4F65" w:rsidP="008E7B14">
      <w:pPr>
        <w:rPr>
          <w:lang w:val="fr-BE"/>
        </w:rPr>
      </w:pPr>
      <w:r w:rsidRPr="000F4F65">
        <w:rPr>
          <w:lang w:val="fr-BE"/>
        </w:rPr>
        <w:t>……………………………………………………..……………………………………………………..…………………………………</w:t>
      </w:r>
    </w:p>
    <w:p w14:paraId="1832DF89" w14:textId="77777777" w:rsidR="000F4F65" w:rsidRPr="000F4F65" w:rsidRDefault="000F4F65" w:rsidP="000F4F65">
      <w:pPr>
        <w:autoSpaceDE w:val="0"/>
        <w:autoSpaceDN w:val="0"/>
        <w:adjustRightInd w:val="0"/>
        <w:rPr>
          <w:rFonts w:eastAsia="ZapfDingbatsStd" w:cstheme="minorHAnsi"/>
          <w:szCs w:val="20"/>
          <w:lang w:val="fr-BE"/>
        </w:rPr>
      </w:pPr>
      <w:r w:rsidRPr="000F4F65">
        <w:rPr>
          <w:rFonts w:eastAsia="ZapfDingbatsStd" w:cstheme="minorHAnsi"/>
          <w:szCs w:val="20"/>
          <w:lang w:val="fr-BE"/>
        </w:rPr>
        <w:t>• Heure de fin (en ce compris le nettoyage du site) :</w:t>
      </w:r>
    </w:p>
    <w:p w14:paraId="72B63C5F" w14:textId="77777777" w:rsidR="00933E5E" w:rsidRPr="00933E5E" w:rsidRDefault="000F4F65" w:rsidP="008E7B14">
      <w:pPr>
        <w:rPr>
          <w:rFonts w:ascii="Arial" w:hAnsi="Arial" w:cs="Arial"/>
          <w:lang w:val="fr-BE"/>
        </w:rPr>
      </w:pPr>
      <w:r w:rsidRPr="00A6637B">
        <w:rPr>
          <w:lang w:val="fr-BE"/>
        </w:rPr>
        <w:t>……………………………………………………..……………………………………………………..…………………………………</w:t>
      </w:r>
    </w:p>
    <w:p w14:paraId="5436EBCA" w14:textId="77777777" w:rsidR="00933E5E" w:rsidRPr="00A6637B" w:rsidRDefault="00A6637B" w:rsidP="00A6637B">
      <w:pPr>
        <w:pStyle w:val="Paragraphedeliste"/>
        <w:spacing w:after="32" w:line="246" w:lineRule="exact"/>
        <w:ind w:left="0"/>
        <w:textAlignment w:val="baseline"/>
        <w:rPr>
          <w:rFonts w:ascii="Tahoma" w:eastAsia="Tahoma" w:hAnsi="Tahoma"/>
          <w:i/>
          <w:iCs/>
          <w:color w:val="000000"/>
          <w:spacing w:val="4"/>
          <w:sz w:val="18"/>
          <w:szCs w:val="18"/>
          <w:lang w:val="fr-FR"/>
        </w:rPr>
      </w:pPr>
      <w:r w:rsidRPr="00A6637B">
        <w:rPr>
          <w:rFonts w:ascii="Tahoma" w:eastAsia="Tahoma" w:hAnsi="Tahoma"/>
          <w:i/>
          <w:iCs/>
          <w:color w:val="000000"/>
          <w:spacing w:val="4"/>
          <w:sz w:val="18"/>
          <w:szCs w:val="18"/>
          <w:lang w:val="fr-FR"/>
        </w:rPr>
        <w:t>Remarque : Si vous possédez un programme de l’événement</w:t>
      </w:r>
      <w:r w:rsidR="007D0B74">
        <w:rPr>
          <w:rFonts w:ascii="Tahoma" w:eastAsia="Tahoma" w:hAnsi="Tahoma"/>
          <w:i/>
          <w:iCs/>
          <w:color w:val="000000"/>
          <w:spacing w:val="4"/>
          <w:sz w:val="18"/>
          <w:szCs w:val="18"/>
          <w:lang w:val="fr-FR"/>
        </w:rPr>
        <w:t xml:space="preserve">, </w:t>
      </w:r>
      <w:r w:rsidRPr="00A6637B">
        <w:rPr>
          <w:rFonts w:ascii="Tahoma" w:eastAsia="Tahoma" w:hAnsi="Tahoma"/>
          <w:i/>
          <w:iCs/>
          <w:color w:val="000000"/>
          <w:spacing w:val="4"/>
          <w:sz w:val="18"/>
          <w:szCs w:val="18"/>
          <w:lang w:val="fr-FR"/>
        </w:rPr>
        <w:t xml:space="preserve">veuillez le transmettre en annexe </w:t>
      </w:r>
      <w:r>
        <w:rPr>
          <w:rFonts w:ascii="Tahoma" w:eastAsia="Tahoma" w:hAnsi="Tahoma"/>
          <w:i/>
          <w:iCs/>
          <w:color w:val="000000"/>
          <w:spacing w:val="4"/>
          <w:sz w:val="18"/>
          <w:szCs w:val="18"/>
          <w:lang w:val="fr-FR"/>
        </w:rPr>
        <w:t>à</w:t>
      </w:r>
      <w:r w:rsidRPr="00A6637B">
        <w:rPr>
          <w:rFonts w:ascii="Tahoma" w:eastAsia="Tahoma" w:hAnsi="Tahoma"/>
          <w:i/>
          <w:iCs/>
          <w:color w:val="000000"/>
          <w:spacing w:val="4"/>
          <w:sz w:val="18"/>
          <w:szCs w:val="18"/>
          <w:lang w:val="fr-FR"/>
        </w:rPr>
        <w:t xml:space="preserve"> votre demande</w:t>
      </w:r>
      <w:r w:rsidR="007D0B74">
        <w:rPr>
          <w:rFonts w:ascii="Tahoma" w:eastAsia="Tahoma" w:hAnsi="Tahoma"/>
          <w:i/>
          <w:iCs/>
          <w:color w:val="000000"/>
          <w:spacing w:val="4"/>
          <w:sz w:val="18"/>
          <w:szCs w:val="18"/>
          <w:lang w:val="fr-FR"/>
        </w:rPr>
        <w:t xml:space="preserve"> ainsi qu’un tracé informatisé (type Kmz…), l’envoyer également. </w:t>
      </w:r>
    </w:p>
    <w:p w14:paraId="5A009825" w14:textId="3062DDEB" w:rsidR="00933E5E" w:rsidRDefault="00933E5E" w:rsidP="00933E5E">
      <w:pPr>
        <w:pStyle w:val="Paragraphedeliste"/>
        <w:spacing w:after="32" w:line="246" w:lineRule="exact"/>
        <w:textAlignment w:val="baseline"/>
        <w:rPr>
          <w:rFonts w:ascii="Tahoma" w:eastAsia="Tahoma" w:hAnsi="Tahoma"/>
          <w:color w:val="000000"/>
          <w:spacing w:val="4"/>
          <w:sz w:val="21"/>
          <w:lang w:val="fr-FR"/>
        </w:rPr>
      </w:pPr>
    </w:p>
    <w:p w14:paraId="196C56CE" w14:textId="77777777" w:rsidR="004A1D52" w:rsidRPr="004A1D52" w:rsidRDefault="004A1D52" w:rsidP="004A1D52">
      <w:pPr>
        <w:numPr>
          <w:ilvl w:val="0"/>
          <w:numId w:val="4"/>
        </w:numPr>
        <w:tabs>
          <w:tab w:val="right" w:leader="dot" w:pos="8505"/>
        </w:tabs>
        <w:rPr>
          <w:rFonts w:eastAsia="Times New Roman"/>
          <w:sz w:val="24"/>
          <w:szCs w:val="20"/>
          <w:lang w:val="fr-FR" w:eastAsia="fr-FR"/>
        </w:rPr>
      </w:pPr>
      <w:r w:rsidRPr="004A1D52">
        <w:rPr>
          <w:rFonts w:eastAsia="Times New Roman"/>
          <w:b/>
          <w:bCs/>
          <w:sz w:val="24"/>
          <w:szCs w:val="20"/>
          <w:lang w:val="fr-FR" w:eastAsia="fr-FR"/>
        </w:rPr>
        <w:t>Si location d’une salle ou d’un local :</w:t>
      </w:r>
    </w:p>
    <w:p w14:paraId="6C4AE97C" w14:textId="77777777" w:rsidR="004A1D52" w:rsidRPr="004A1D52" w:rsidRDefault="004A1D52" w:rsidP="004A1D52">
      <w:pPr>
        <w:tabs>
          <w:tab w:val="right" w:leader="dot" w:pos="8505"/>
        </w:tabs>
        <w:spacing w:after="120"/>
        <w:rPr>
          <w:rFonts w:eastAsia="Times New Roman"/>
          <w:b/>
          <w:bCs/>
          <w:sz w:val="24"/>
          <w:szCs w:val="20"/>
          <w:u w:val="single"/>
          <w:lang w:val="fr-FR" w:eastAsia="fr-FR"/>
        </w:rPr>
      </w:pPr>
      <w:r w:rsidRPr="004A1D52">
        <w:rPr>
          <w:rFonts w:eastAsia="Times New Roman"/>
          <w:sz w:val="24"/>
          <w:szCs w:val="20"/>
          <w:lang w:val="fr-FR" w:eastAsia="fr-FR"/>
        </w:rPr>
        <w:t xml:space="preserve">Adresse complète de la salle ou du local </w:t>
      </w:r>
      <w:r w:rsidRPr="004A1D52">
        <w:rPr>
          <w:rFonts w:eastAsia="Times New Roman"/>
          <w:b/>
          <w:bCs/>
          <w:sz w:val="24"/>
          <w:szCs w:val="20"/>
          <w:lang w:val="fr-FR" w:eastAsia="fr-FR"/>
        </w:rPr>
        <w:t>ET</w:t>
      </w:r>
      <w:r w:rsidRPr="004A1D52">
        <w:rPr>
          <w:rFonts w:eastAsia="Times New Roman"/>
          <w:sz w:val="24"/>
          <w:szCs w:val="20"/>
          <w:lang w:val="fr-FR" w:eastAsia="fr-FR"/>
        </w:rPr>
        <w:t xml:space="preserve"> </w:t>
      </w:r>
      <w:r w:rsidRPr="004A1D52">
        <w:rPr>
          <w:rFonts w:eastAsia="Times New Roman"/>
          <w:b/>
          <w:bCs/>
          <w:sz w:val="24"/>
          <w:szCs w:val="20"/>
          <w:u w:val="single"/>
          <w:lang w:val="fr-FR" w:eastAsia="fr-FR"/>
        </w:rPr>
        <w:t>copie du contrat de location signé.</w:t>
      </w:r>
    </w:p>
    <w:p w14:paraId="10EC3349" w14:textId="77777777" w:rsidR="004A1D52" w:rsidRPr="004A1D52" w:rsidRDefault="004A1D52" w:rsidP="004A1D52">
      <w:pPr>
        <w:tabs>
          <w:tab w:val="right" w:leader="dot" w:pos="9072"/>
        </w:tabs>
        <w:spacing w:line="360" w:lineRule="auto"/>
        <w:rPr>
          <w:rFonts w:eastAsia="Times New Roman"/>
          <w:sz w:val="24"/>
          <w:szCs w:val="20"/>
          <w:lang w:val="fr-FR" w:eastAsia="fr-FR"/>
        </w:rPr>
      </w:pPr>
      <w:r w:rsidRPr="004A1D52">
        <w:rPr>
          <w:rFonts w:eastAsia="Times New Roman"/>
          <w:sz w:val="24"/>
          <w:szCs w:val="20"/>
          <w:lang w:val="fr-FR" w:eastAsia="fr-FR"/>
        </w:rPr>
        <w:tab/>
      </w:r>
      <w:r w:rsidRPr="004A1D52">
        <w:rPr>
          <w:rFonts w:eastAsia="Times New Roman"/>
          <w:sz w:val="24"/>
          <w:szCs w:val="20"/>
          <w:lang w:val="fr-FR" w:eastAsia="fr-FR"/>
        </w:rPr>
        <w:br/>
      </w:r>
      <w:r w:rsidRPr="004A1D52">
        <w:rPr>
          <w:rFonts w:eastAsia="Times New Roman"/>
          <w:sz w:val="24"/>
          <w:szCs w:val="20"/>
          <w:lang w:val="fr-FR" w:eastAsia="fr-FR"/>
        </w:rPr>
        <w:tab/>
      </w:r>
    </w:p>
    <w:p w14:paraId="50782719" w14:textId="77777777" w:rsidR="004A1D52" w:rsidRPr="004A1D52" w:rsidRDefault="004A1D52" w:rsidP="004A1D52">
      <w:pPr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eastAsia="Times New Roman"/>
          <w:b/>
          <w:bCs/>
          <w:sz w:val="24"/>
          <w:szCs w:val="20"/>
          <w:lang w:val="fr-FR" w:eastAsia="fr-FR"/>
        </w:rPr>
      </w:pPr>
      <w:r w:rsidRPr="004A1D52">
        <w:rPr>
          <w:rFonts w:eastAsia="Times New Roman"/>
          <w:b/>
          <w:bCs/>
          <w:sz w:val="24"/>
          <w:szCs w:val="20"/>
          <w:lang w:val="fr-FR" w:eastAsia="fr-FR"/>
        </w:rPr>
        <w:t>Si occupation d’un terrain :</w:t>
      </w:r>
    </w:p>
    <w:p w14:paraId="2C80D109" w14:textId="77777777" w:rsidR="004A1D52" w:rsidRPr="004A1D52" w:rsidRDefault="004A1D52" w:rsidP="004A1D52">
      <w:pPr>
        <w:tabs>
          <w:tab w:val="right" w:leader="dot" w:pos="8505"/>
        </w:tabs>
        <w:spacing w:after="120"/>
        <w:rPr>
          <w:rFonts w:eastAsia="Times New Roman"/>
          <w:b/>
          <w:bCs/>
          <w:i/>
          <w:iCs/>
          <w:sz w:val="24"/>
          <w:szCs w:val="20"/>
          <w:lang w:val="fr-FR" w:eastAsia="fr-FR"/>
        </w:rPr>
      </w:pPr>
      <w:r w:rsidRPr="004A1D52">
        <w:rPr>
          <w:rFonts w:eastAsia="Times New Roman"/>
          <w:sz w:val="24"/>
          <w:szCs w:val="20"/>
          <w:lang w:val="fr-FR" w:eastAsia="fr-FR"/>
        </w:rPr>
        <w:t xml:space="preserve">Nom du propriétaire du terrain et nom de la rue (contiguë au terrain) où est organisée </w:t>
      </w:r>
      <w:smartTag w:uri="urn:schemas-microsoft-com:office:smarttags" w:element="metricconverter">
        <w:smartTagPr>
          <w:attr w:name="ProductID" w:val="la manifestation ET"/>
        </w:smartTagPr>
        <w:r w:rsidRPr="004A1D52">
          <w:rPr>
            <w:rFonts w:eastAsia="Times New Roman"/>
            <w:sz w:val="24"/>
            <w:szCs w:val="20"/>
            <w:lang w:val="fr-FR" w:eastAsia="fr-FR"/>
          </w:rPr>
          <w:t xml:space="preserve">la manifestation </w:t>
        </w:r>
        <w:r w:rsidRPr="004A1D52">
          <w:rPr>
            <w:rFonts w:eastAsia="Times New Roman"/>
            <w:b/>
            <w:bCs/>
            <w:sz w:val="24"/>
            <w:szCs w:val="20"/>
            <w:lang w:val="fr-FR" w:eastAsia="fr-FR"/>
          </w:rPr>
          <w:t>ET</w:t>
        </w:r>
      </w:smartTag>
      <w:r w:rsidRPr="004A1D52">
        <w:rPr>
          <w:rFonts w:eastAsia="Times New Roman"/>
          <w:b/>
          <w:bCs/>
          <w:sz w:val="24"/>
          <w:szCs w:val="20"/>
          <w:lang w:val="fr-FR" w:eastAsia="fr-FR"/>
        </w:rPr>
        <w:t xml:space="preserve"> </w:t>
      </w:r>
      <w:r w:rsidRPr="004A1D52">
        <w:rPr>
          <w:rFonts w:eastAsia="Times New Roman"/>
          <w:b/>
          <w:bCs/>
          <w:sz w:val="24"/>
          <w:szCs w:val="20"/>
          <w:u w:val="single"/>
          <w:lang w:val="fr-FR" w:eastAsia="fr-FR"/>
        </w:rPr>
        <w:t>nous envoyer l</w:t>
      </w:r>
      <w:r w:rsidRPr="004A1D52">
        <w:rPr>
          <w:rFonts w:eastAsia="Times New Roman"/>
          <w:sz w:val="24"/>
          <w:szCs w:val="20"/>
          <w:u w:val="single"/>
          <w:lang w:val="fr-FR" w:eastAsia="fr-FR"/>
        </w:rPr>
        <w:t>’</w:t>
      </w:r>
      <w:r w:rsidRPr="004A1D52">
        <w:rPr>
          <w:rFonts w:eastAsia="Times New Roman"/>
          <w:b/>
          <w:bCs/>
          <w:sz w:val="24"/>
          <w:szCs w:val="20"/>
          <w:u w:val="single"/>
          <w:lang w:val="fr-FR" w:eastAsia="fr-FR"/>
        </w:rPr>
        <w:t xml:space="preserve">autorisation écrite du propriétaire </w:t>
      </w:r>
      <w:r w:rsidRPr="004A1D52">
        <w:rPr>
          <w:rFonts w:eastAsia="Times New Roman"/>
          <w:sz w:val="24"/>
          <w:szCs w:val="20"/>
          <w:lang w:val="fr-FR" w:eastAsia="fr-FR"/>
        </w:rPr>
        <w:t>(joindre un plan de situation pour faciliter la localisation)</w:t>
      </w:r>
    </w:p>
    <w:p w14:paraId="64E00FC6" w14:textId="77777777" w:rsidR="004A1D52" w:rsidRPr="004A1D52" w:rsidRDefault="004A1D52" w:rsidP="004A1D52">
      <w:pPr>
        <w:tabs>
          <w:tab w:val="right" w:leader="dot" w:pos="9072"/>
        </w:tabs>
        <w:spacing w:line="360" w:lineRule="auto"/>
        <w:rPr>
          <w:rFonts w:eastAsia="Times New Roman"/>
          <w:sz w:val="24"/>
          <w:szCs w:val="20"/>
          <w:lang w:val="fr-FR" w:eastAsia="fr-FR"/>
        </w:rPr>
      </w:pPr>
      <w:r w:rsidRPr="004A1D52">
        <w:rPr>
          <w:rFonts w:eastAsia="Times New Roman"/>
          <w:sz w:val="24"/>
          <w:szCs w:val="20"/>
          <w:lang w:val="fr-FR" w:eastAsia="fr-FR"/>
        </w:rPr>
        <w:tab/>
      </w:r>
      <w:r w:rsidRPr="004A1D52">
        <w:rPr>
          <w:rFonts w:eastAsia="Times New Roman"/>
          <w:sz w:val="24"/>
          <w:szCs w:val="20"/>
          <w:lang w:val="fr-FR" w:eastAsia="fr-FR"/>
        </w:rPr>
        <w:br/>
      </w:r>
      <w:r w:rsidRPr="004A1D52">
        <w:rPr>
          <w:rFonts w:eastAsia="Times New Roman"/>
          <w:sz w:val="24"/>
          <w:szCs w:val="20"/>
          <w:lang w:val="fr-FR" w:eastAsia="fr-FR"/>
        </w:rPr>
        <w:tab/>
      </w:r>
    </w:p>
    <w:p w14:paraId="2B338F24" w14:textId="77777777" w:rsidR="00305237" w:rsidRDefault="00305237" w:rsidP="00933E5E">
      <w:pPr>
        <w:pStyle w:val="Paragraphedeliste"/>
        <w:spacing w:after="32" w:line="246" w:lineRule="exact"/>
        <w:textAlignment w:val="baseline"/>
        <w:rPr>
          <w:rFonts w:ascii="Tahoma" w:eastAsia="Tahoma" w:hAnsi="Tahoma"/>
          <w:color w:val="000000"/>
          <w:spacing w:val="4"/>
          <w:sz w:val="21"/>
          <w:lang w:val="fr-FR"/>
        </w:rPr>
      </w:pPr>
    </w:p>
    <w:p w14:paraId="63D9B5A1" w14:textId="77777777" w:rsidR="00A6637B" w:rsidRPr="00A6637B" w:rsidRDefault="00A6637B" w:rsidP="00A6637B">
      <w:pPr>
        <w:autoSpaceDE w:val="0"/>
        <w:autoSpaceDN w:val="0"/>
        <w:adjustRightInd w:val="0"/>
        <w:rPr>
          <w:rFonts w:eastAsia="ZapfDingbatsStd" w:cstheme="minorHAnsi"/>
          <w:b/>
          <w:bCs/>
          <w:sz w:val="32"/>
          <w:szCs w:val="32"/>
          <w:lang w:val="fr-BE"/>
        </w:rPr>
      </w:pPr>
      <w:r w:rsidRPr="00A6637B">
        <w:rPr>
          <w:rFonts w:ascii="MS Gothic" w:eastAsia="MS Gothic" w:hAnsi="MS Gothic" w:cs="MS Gothic" w:hint="eastAsia"/>
          <w:sz w:val="24"/>
          <w:szCs w:val="20"/>
          <w:lang w:val="fr-BE"/>
        </w:rPr>
        <w:t>❍</w:t>
      </w:r>
      <w:r w:rsidRPr="00A6637B">
        <w:rPr>
          <w:rFonts w:eastAsia="ZapfDingbatsStd" w:cstheme="minorHAnsi"/>
          <w:sz w:val="24"/>
          <w:szCs w:val="20"/>
          <w:lang w:val="fr-BE"/>
        </w:rPr>
        <w:t xml:space="preserve"> </w:t>
      </w:r>
      <w:r w:rsidRPr="00A6637B">
        <w:rPr>
          <w:rFonts w:ascii="Arial" w:eastAsia="ZapfDingbatsStd" w:hAnsi="Arial" w:cs="Arial"/>
          <w:b/>
          <w:bCs/>
          <w:i/>
          <w:iCs/>
          <w:sz w:val="24"/>
          <w:szCs w:val="24"/>
          <w:lang w:val="fr-BE"/>
        </w:rPr>
        <w:t>PUBLIC CONCERNÉ</w:t>
      </w:r>
    </w:p>
    <w:p w14:paraId="3219DACC" w14:textId="77777777" w:rsidR="00A6637B" w:rsidRPr="00A6637B" w:rsidRDefault="00A6637B" w:rsidP="00A6637B">
      <w:pPr>
        <w:autoSpaceDE w:val="0"/>
        <w:autoSpaceDN w:val="0"/>
        <w:adjustRightInd w:val="0"/>
        <w:rPr>
          <w:rFonts w:eastAsia="ZapfDingbatsStd" w:cstheme="minorHAnsi"/>
          <w:sz w:val="20"/>
          <w:szCs w:val="20"/>
          <w:lang w:val="fr-BE"/>
        </w:rPr>
      </w:pPr>
      <w:r w:rsidRPr="00A6637B">
        <w:rPr>
          <w:rFonts w:eastAsia="ZapfDingbatsStd" w:cstheme="minorHAnsi"/>
          <w:sz w:val="20"/>
          <w:szCs w:val="20"/>
          <w:lang w:val="fr-BE"/>
        </w:rPr>
        <w:t>• Évaluation du nombre de participants (par jour)</w:t>
      </w:r>
    </w:p>
    <w:p w14:paraId="24EBA0DF" w14:textId="77777777" w:rsidR="00A6637B" w:rsidRPr="00A6637B" w:rsidRDefault="00A6637B" w:rsidP="00A6637B">
      <w:pPr>
        <w:autoSpaceDE w:val="0"/>
        <w:autoSpaceDN w:val="0"/>
        <w:adjustRightInd w:val="0"/>
        <w:rPr>
          <w:rFonts w:eastAsia="ZapfDingbatsStd" w:cstheme="minorHAnsi"/>
          <w:sz w:val="20"/>
          <w:szCs w:val="20"/>
          <w:lang w:val="fr-BE"/>
        </w:rPr>
      </w:pPr>
    </w:p>
    <w:p w14:paraId="7E875FE7" w14:textId="77777777" w:rsidR="00A6637B" w:rsidRPr="00A6637B" w:rsidRDefault="00A6637B" w:rsidP="00A6637B">
      <w:pPr>
        <w:autoSpaceDE w:val="0"/>
        <w:autoSpaceDN w:val="0"/>
        <w:adjustRightInd w:val="0"/>
        <w:rPr>
          <w:rFonts w:eastAsia="ZapfDingbatsStd" w:cstheme="minorHAnsi"/>
          <w:sz w:val="20"/>
          <w:szCs w:val="20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7"/>
        <w:gridCol w:w="5845"/>
      </w:tblGrid>
      <w:tr w:rsidR="00A6637B" w14:paraId="6AE57757" w14:textId="77777777" w:rsidTr="008E7B14">
        <w:tc>
          <w:tcPr>
            <w:tcW w:w="3276" w:type="dxa"/>
          </w:tcPr>
          <w:p w14:paraId="2A771968" w14:textId="77777777" w:rsidR="00A6637B" w:rsidRPr="007D0B74" w:rsidRDefault="00A6637B" w:rsidP="00A6637B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ZapfDingbatsStd" w:cstheme="minorHAnsi"/>
                <w:sz w:val="20"/>
                <w:szCs w:val="20"/>
                <w:lang w:val="fr-BE"/>
              </w:rPr>
            </w:pPr>
          </w:p>
          <w:p w14:paraId="36166141" w14:textId="77777777" w:rsidR="00A6637B" w:rsidRPr="00DA47A5" w:rsidRDefault="00A6637B" w:rsidP="00A6637B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ZapfDingbatsStd" w:cstheme="minorHAnsi"/>
                <w:sz w:val="20"/>
                <w:szCs w:val="20"/>
              </w:rPr>
            </w:pPr>
            <w:r>
              <w:rPr>
                <w:rFonts w:eastAsia="ZapfDingbatsStd" w:cstheme="minorHAnsi"/>
                <w:sz w:val="20"/>
                <w:szCs w:val="20"/>
              </w:rPr>
              <w:t xml:space="preserve">Approximation </w:t>
            </w:r>
          </w:p>
        </w:tc>
        <w:tc>
          <w:tcPr>
            <w:tcW w:w="6012" w:type="dxa"/>
          </w:tcPr>
          <w:p w14:paraId="139DD67A" w14:textId="77777777" w:rsidR="00A6637B" w:rsidRPr="002F2B7A" w:rsidRDefault="00A6637B" w:rsidP="00816A03">
            <w:pPr>
              <w:autoSpaceDE w:val="0"/>
              <w:autoSpaceDN w:val="0"/>
              <w:adjustRightInd w:val="0"/>
              <w:rPr>
                <w:rFonts w:eastAsia="ZapfDingbatsStd" w:cstheme="minorHAnsi"/>
                <w:sz w:val="20"/>
                <w:szCs w:val="20"/>
              </w:rPr>
            </w:pP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&lt; 100 </w:t>
            </w: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100 – 500 </w:t>
            </w: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500 – 2.000</w:t>
            </w:r>
          </w:p>
          <w:p w14:paraId="2939D453" w14:textId="77777777" w:rsidR="00A6637B" w:rsidRDefault="00A6637B" w:rsidP="00816A03">
            <w:pPr>
              <w:autoSpaceDE w:val="0"/>
              <w:autoSpaceDN w:val="0"/>
              <w:adjustRightInd w:val="0"/>
              <w:rPr>
                <w:rFonts w:eastAsia="ZapfDingbatsStd" w:cstheme="minorHAnsi"/>
                <w:sz w:val="20"/>
                <w:szCs w:val="20"/>
              </w:rPr>
            </w:pP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2.000 – 5.000 </w:t>
            </w: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5.000 – 10.000 </w:t>
            </w: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>
              <w:rPr>
                <w:rFonts w:eastAsia="ZapfDingbatsStd" w:cstheme="minorHAnsi"/>
                <w:sz w:val="20"/>
                <w:szCs w:val="20"/>
              </w:rPr>
              <w:t xml:space="preserve"> &gt; 10.000</w:t>
            </w:r>
          </w:p>
          <w:p w14:paraId="2A932B00" w14:textId="77777777" w:rsidR="00A6637B" w:rsidRPr="00DA47A5" w:rsidRDefault="00A6637B" w:rsidP="00816A03">
            <w:pPr>
              <w:autoSpaceDE w:val="0"/>
              <w:autoSpaceDN w:val="0"/>
              <w:adjustRightInd w:val="0"/>
              <w:rPr>
                <w:rFonts w:eastAsia="ZapfDingbatsStd" w:cstheme="minorHAnsi"/>
                <w:sz w:val="20"/>
                <w:szCs w:val="20"/>
              </w:rPr>
            </w:pPr>
          </w:p>
        </w:tc>
      </w:tr>
    </w:tbl>
    <w:p w14:paraId="0020245E" w14:textId="77777777" w:rsidR="008E53CE" w:rsidRPr="00933E5E" w:rsidRDefault="008E53CE">
      <w:pPr>
        <w:rPr>
          <w:lang w:val="fr-FR"/>
        </w:rPr>
      </w:pPr>
    </w:p>
    <w:p w14:paraId="6C1FE304" w14:textId="77777777" w:rsidR="008E53CE" w:rsidRDefault="008E53CE">
      <w:pPr>
        <w:rPr>
          <w:lang w:val="fr-BE"/>
        </w:rPr>
      </w:pPr>
    </w:p>
    <w:p w14:paraId="1E550B7D" w14:textId="77777777" w:rsidR="00A6637B" w:rsidRPr="00A6637B" w:rsidRDefault="00A6637B" w:rsidP="00A6637B">
      <w:pPr>
        <w:autoSpaceDE w:val="0"/>
        <w:autoSpaceDN w:val="0"/>
        <w:adjustRightInd w:val="0"/>
        <w:rPr>
          <w:rFonts w:eastAsia="ZapfDingbatsStd" w:cstheme="minorHAnsi"/>
          <w:szCs w:val="20"/>
          <w:lang w:val="fr-BE"/>
        </w:rPr>
      </w:pPr>
      <w:r w:rsidRPr="00A6637B">
        <w:rPr>
          <w:rFonts w:eastAsia="ZapfDingbatsStd" w:cstheme="minorHAnsi"/>
          <w:szCs w:val="20"/>
          <w:lang w:val="fr-BE"/>
        </w:rPr>
        <w:t>• Profil du public</w:t>
      </w:r>
    </w:p>
    <w:p w14:paraId="3FA68603" w14:textId="77777777" w:rsidR="00A6637B" w:rsidRPr="00A6637B" w:rsidRDefault="00A6637B" w:rsidP="00A6637B">
      <w:pPr>
        <w:autoSpaceDE w:val="0"/>
        <w:autoSpaceDN w:val="0"/>
        <w:adjustRightInd w:val="0"/>
        <w:ind w:firstLine="708"/>
        <w:rPr>
          <w:rFonts w:eastAsia="ZapfDingbatsStd" w:cstheme="minorHAnsi"/>
          <w:szCs w:val="20"/>
          <w:lang w:val="fr-BE"/>
        </w:rPr>
      </w:pPr>
      <w:r w:rsidRPr="00A6637B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A6637B">
        <w:rPr>
          <w:rFonts w:eastAsia="ZapfDingbatsStd" w:cstheme="minorHAnsi"/>
          <w:szCs w:val="20"/>
          <w:lang w:val="fr-BE"/>
        </w:rPr>
        <w:t xml:space="preserve"> Enfants </w:t>
      </w:r>
      <w:r w:rsidRPr="00A6637B">
        <w:rPr>
          <w:rFonts w:eastAsia="ZapfDingbatsStd" w:cstheme="minorHAnsi"/>
          <w:szCs w:val="20"/>
          <w:lang w:val="fr-BE"/>
        </w:rPr>
        <w:tab/>
      </w:r>
      <w:r w:rsidRPr="00A6637B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A6637B">
        <w:rPr>
          <w:rFonts w:eastAsia="ZapfDingbatsStd" w:cstheme="minorHAnsi"/>
          <w:szCs w:val="20"/>
          <w:lang w:val="fr-BE"/>
        </w:rPr>
        <w:t xml:space="preserve"> Adolescents </w:t>
      </w:r>
      <w:r w:rsidRPr="00A6637B">
        <w:rPr>
          <w:rFonts w:eastAsia="ZapfDingbatsStd" w:cstheme="minorHAnsi"/>
          <w:szCs w:val="20"/>
          <w:lang w:val="fr-BE"/>
        </w:rPr>
        <w:tab/>
      </w:r>
      <w:r w:rsidRPr="00A6637B">
        <w:rPr>
          <w:rFonts w:eastAsia="ZapfDingbatsStd" w:cstheme="minorHAnsi"/>
          <w:szCs w:val="20"/>
          <w:lang w:val="fr-BE"/>
        </w:rPr>
        <w:tab/>
      </w:r>
      <w:r w:rsidRPr="00A6637B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A6637B">
        <w:rPr>
          <w:rFonts w:eastAsia="ZapfDingbatsStd" w:cstheme="minorHAnsi"/>
          <w:szCs w:val="20"/>
          <w:lang w:val="fr-BE"/>
        </w:rPr>
        <w:t xml:space="preserve"> Adultes </w:t>
      </w:r>
      <w:r w:rsidRPr="00A6637B">
        <w:rPr>
          <w:rFonts w:eastAsia="ZapfDingbatsStd" w:cstheme="minorHAnsi"/>
          <w:szCs w:val="20"/>
          <w:lang w:val="fr-BE"/>
        </w:rPr>
        <w:tab/>
      </w:r>
      <w:r w:rsidRPr="00A6637B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A6637B">
        <w:rPr>
          <w:rFonts w:eastAsia="ZapfDingbatsStd" w:cstheme="minorHAnsi"/>
          <w:szCs w:val="20"/>
          <w:lang w:val="fr-BE"/>
        </w:rPr>
        <w:t xml:space="preserve"> Seniors</w:t>
      </w:r>
    </w:p>
    <w:p w14:paraId="7270057E" w14:textId="77777777" w:rsidR="00A6637B" w:rsidRPr="00A6637B" w:rsidRDefault="00A6637B" w:rsidP="00A6637B">
      <w:pPr>
        <w:autoSpaceDE w:val="0"/>
        <w:autoSpaceDN w:val="0"/>
        <w:adjustRightInd w:val="0"/>
        <w:ind w:firstLine="708"/>
        <w:rPr>
          <w:rFonts w:eastAsia="ZapfDingbatsStd" w:cstheme="minorHAnsi"/>
          <w:szCs w:val="20"/>
          <w:lang w:val="fr-BE"/>
        </w:rPr>
      </w:pPr>
      <w:r w:rsidRPr="00A6637B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A6637B">
        <w:rPr>
          <w:rFonts w:eastAsia="ZapfDingbatsStd" w:cstheme="minorHAnsi"/>
          <w:szCs w:val="20"/>
          <w:lang w:val="fr-BE"/>
        </w:rPr>
        <w:t xml:space="preserve"> Famille </w:t>
      </w:r>
      <w:r w:rsidRPr="00A6637B">
        <w:rPr>
          <w:rFonts w:eastAsia="ZapfDingbatsStd" w:cstheme="minorHAnsi"/>
          <w:szCs w:val="20"/>
          <w:lang w:val="fr-BE"/>
        </w:rPr>
        <w:tab/>
      </w:r>
      <w:r w:rsidRPr="00A6637B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A6637B">
        <w:rPr>
          <w:rFonts w:eastAsia="ZapfDingbatsStd" w:cstheme="minorHAnsi"/>
          <w:szCs w:val="20"/>
          <w:lang w:val="fr-BE"/>
        </w:rPr>
        <w:t xml:space="preserve"> Tous</w:t>
      </w:r>
    </w:p>
    <w:p w14:paraId="4E8F9BE6" w14:textId="77777777" w:rsidR="00A6637B" w:rsidRPr="00A6637B" w:rsidRDefault="00A6637B" w:rsidP="00A6637B">
      <w:pPr>
        <w:autoSpaceDE w:val="0"/>
        <w:autoSpaceDN w:val="0"/>
        <w:adjustRightInd w:val="0"/>
        <w:ind w:firstLine="708"/>
        <w:rPr>
          <w:rFonts w:eastAsia="ZapfDingbatsStd" w:cstheme="minorHAnsi"/>
          <w:szCs w:val="20"/>
          <w:lang w:val="fr-BE"/>
        </w:rPr>
      </w:pPr>
      <w:r w:rsidRPr="00A6637B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A6637B">
        <w:rPr>
          <w:rFonts w:eastAsia="ZapfDingbatsStd" w:cstheme="minorHAnsi"/>
          <w:szCs w:val="20"/>
          <w:lang w:val="fr-BE"/>
        </w:rPr>
        <w:t xml:space="preserve"> Personnes ayant un handicap</w:t>
      </w:r>
    </w:p>
    <w:p w14:paraId="765C9A65" w14:textId="255E4F73" w:rsidR="00A6637B" w:rsidRPr="00A6637B" w:rsidRDefault="00A6637B" w:rsidP="00A6637B">
      <w:pPr>
        <w:autoSpaceDE w:val="0"/>
        <w:autoSpaceDN w:val="0"/>
        <w:adjustRightInd w:val="0"/>
        <w:ind w:firstLine="708"/>
        <w:rPr>
          <w:rFonts w:eastAsia="ZapfDingbatsStd" w:cstheme="minorHAnsi"/>
          <w:szCs w:val="20"/>
          <w:lang w:val="fr-BE"/>
        </w:rPr>
      </w:pPr>
      <w:r w:rsidRPr="00A6637B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A6637B">
        <w:rPr>
          <w:rFonts w:eastAsia="ZapfDingbatsStd" w:cstheme="minorHAnsi"/>
          <w:szCs w:val="20"/>
          <w:lang w:val="fr-BE"/>
        </w:rPr>
        <w:t xml:space="preserve"> </w:t>
      </w:r>
      <w:r w:rsidR="00531467" w:rsidRPr="00A6637B">
        <w:rPr>
          <w:rFonts w:eastAsia="ZapfDingbatsStd" w:cstheme="minorHAnsi"/>
          <w:szCs w:val="20"/>
          <w:lang w:val="fr-BE"/>
        </w:rPr>
        <w:t>Autre:</w:t>
      </w:r>
      <w:r w:rsidRPr="00A6637B">
        <w:rPr>
          <w:rFonts w:eastAsia="ZapfDingbatsStd" w:cstheme="minorHAnsi"/>
          <w:szCs w:val="20"/>
          <w:lang w:val="fr-BE"/>
        </w:rPr>
        <w:t xml:space="preserve"> </w:t>
      </w:r>
      <w:r w:rsidRPr="00531467">
        <w:t>………………………………………</w:t>
      </w:r>
      <w:r w:rsidR="00531467" w:rsidRPr="00531467">
        <w:t>….</w:t>
      </w:r>
      <w:r w:rsidRPr="00531467">
        <w:t>………………………………………………………………………………………………………………………………………………………….</w:t>
      </w:r>
    </w:p>
    <w:p w14:paraId="599C1EB5" w14:textId="77777777" w:rsidR="00366C7C" w:rsidRDefault="00366C7C" w:rsidP="00366C7C">
      <w:pPr>
        <w:pStyle w:val="Default"/>
        <w:rPr>
          <w:b/>
          <w:bCs/>
          <w:sz w:val="23"/>
          <w:szCs w:val="23"/>
        </w:rPr>
      </w:pPr>
    </w:p>
    <w:p w14:paraId="7A99A8EE" w14:textId="77777777" w:rsidR="00E6162C" w:rsidRDefault="00E6162C" w:rsidP="00366C7C">
      <w:pPr>
        <w:pStyle w:val="Default"/>
        <w:rPr>
          <w:b/>
          <w:bCs/>
          <w:sz w:val="23"/>
          <w:szCs w:val="23"/>
        </w:rPr>
      </w:pPr>
    </w:p>
    <w:p w14:paraId="40699955" w14:textId="77777777" w:rsidR="00E6162C" w:rsidRDefault="00E6162C" w:rsidP="00366C7C">
      <w:pPr>
        <w:pStyle w:val="Default"/>
        <w:rPr>
          <w:b/>
          <w:bCs/>
          <w:sz w:val="23"/>
          <w:szCs w:val="23"/>
        </w:rPr>
      </w:pPr>
    </w:p>
    <w:p w14:paraId="6AB6F517" w14:textId="77777777" w:rsidR="00366C7C" w:rsidRPr="00A6637B" w:rsidRDefault="00366C7C" w:rsidP="00366C7C">
      <w:pPr>
        <w:autoSpaceDE w:val="0"/>
        <w:autoSpaceDN w:val="0"/>
        <w:adjustRightInd w:val="0"/>
        <w:rPr>
          <w:rFonts w:eastAsia="ZapfDingbatsStd" w:cstheme="minorHAnsi"/>
          <w:b/>
          <w:bCs/>
          <w:sz w:val="32"/>
          <w:szCs w:val="32"/>
          <w:lang w:val="fr-BE"/>
        </w:rPr>
      </w:pPr>
      <w:r w:rsidRPr="00A6637B">
        <w:rPr>
          <w:rFonts w:ascii="MS Gothic" w:eastAsia="MS Gothic" w:hAnsi="MS Gothic" w:cs="MS Gothic" w:hint="eastAsia"/>
          <w:sz w:val="24"/>
          <w:szCs w:val="20"/>
          <w:lang w:val="fr-BE"/>
        </w:rPr>
        <w:t>❍</w:t>
      </w:r>
      <w:r w:rsidRPr="00A6637B">
        <w:rPr>
          <w:rFonts w:eastAsia="ZapfDingbatsStd" w:cstheme="minorHAnsi"/>
          <w:sz w:val="24"/>
          <w:szCs w:val="20"/>
          <w:lang w:val="fr-BE"/>
        </w:rPr>
        <w:t xml:space="preserve"> </w:t>
      </w:r>
      <w:r>
        <w:rPr>
          <w:rFonts w:ascii="Arial" w:eastAsia="ZapfDingbatsStd" w:hAnsi="Arial" w:cs="Arial"/>
          <w:b/>
          <w:bCs/>
          <w:i/>
          <w:iCs/>
          <w:sz w:val="24"/>
          <w:szCs w:val="24"/>
          <w:lang w:val="fr-BE"/>
        </w:rPr>
        <w:t xml:space="preserve">BAL </w:t>
      </w:r>
    </w:p>
    <w:p w14:paraId="7280D60B" w14:textId="77777777" w:rsidR="00E6162C" w:rsidRDefault="00366C7C" w:rsidP="00E6162C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E6162C">
        <w:rPr>
          <w:rFonts w:ascii="Wingdings" w:hAnsi="Wingdings" w:cs="Wingdings"/>
          <w:sz w:val="23"/>
          <w:szCs w:val="23"/>
          <w:lang w:val="fr-BE"/>
        </w:rPr>
        <w:t>❑</w:t>
      </w:r>
      <w:r w:rsidRPr="004B3D7B">
        <w:rPr>
          <w:rFonts w:ascii="Wingdings" w:hAnsi="Wingdings" w:cs="Wingdings"/>
          <w:sz w:val="23"/>
          <w:szCs w:val="23"/>
        </w:rPr>
        <w:t xml:space="preserve"> </w:t>
      </w:r>
      <w:r w:rsidRPr="00E6162C">
        <w:rPr>
          <w:b/>
          <w:bCs/>
          <w:i/>
          <w:iCs/>
          <w:sz w:val="23"/>
          <w:szCs w:val="23"/>
          <w:lang w:val="fr-BE"/>
        </w:rPr>
        <w:t xml:space="preserve">Bal en salle/ en plein air </w:t>
      </w:r>
      <w:r w:rsidR="00E6162C" w:rsidRPr="00D36296">
        <w:rPr>
          <w:rFonts w:ascii="Arial" w:eastAsia="Arial" w:hAnsi="Arial"/>
          <w:bCs/>
          <w:i/>
          <w:iCs/>
          <w:color w:val="000000"/>
          <w:spacing w:val="-3"/>
          <w:sz w:val="20"/>
          <w:szCs w:val="20"/>
          <w:lang w:val="fr-BE"/>
        </w:rPr>
        <w:t>(art.56 à 60 du R.G.P.)</w:t>
      </w:r>
    </w:p>
    <w:p w14:paraId="076D9229" w14:textId="77777777" w:rsidR="00E6162C" w:rsidRDefault="00366C7C" w:rsidP="00E6162C">
      <w:pPr>
        <w:spacing w:before="76" w:after="44" w:line="263" w:lineRule="exact"/>
        <w:textAlignment w:val="baseline"/>
        <w:rPr>
          <w:rFonts w:ascii="Arial" w:eastAsia="Arial" w:hAnsi="Arial"/>
          <w:bCs/>
          <w:color w:val="000000"/>
          <w:spacing w:val="-3"/>
          <w:sz w:val="27"/>
          <w:lang w:val="fr-BE"/>
        </w:rPr>
      </w:pPr>
      <w:r w:rsidRPr="00E6162C">
        <w:rPr>
          <w:rFonts w:ascii="Wingdings" w:hAnsi="Wingdings" w:cs="Wingdings"/>
          <w:sz w:val="23"/>
          <w:szCs w:val="23"/>
          <w:lang w:val="fr-BE"/>
        </w:rPr>
        <w:t>❑</w:t>
      </w:r>
      <w:r w:rsidRPr="004B3D7B">
        <w:rPr>
          <w:rFonts w:ascii="Wingdings" w:hAnsi="Wingdings" w:cs="Wingdings"/>
          <w:sz w:val="23"/>
          <w:szCs w:val="23"/>
        </w:rPr>
        <w:t xml:space="preserve"> </w:t>
      </w:r>
      <w:r w:rsidRPr="00E6162C">
        <w:rPr>
          <w:b/>
          <w:bCs/>
          <w:i/>
          <w:iCs/>
          <w:sz w:val="23"/>
          <w:szCs w:val="23"/>
          <w:lang w:val="fr-BE"/>
        </w:rPr>
        <w:t xml:space="preserve">Bal sous chapiteau </w:t>
      </w:r>
      <w:r w:rsidR="00E6162C" w:rsidRPr="00D36296">
        <w:rPr>
          <w:rFonts w:ascii="Arial" w:eastAsia="Arial" w:hAnsi="Arial"/>
          <w:bCs/>
          <w:i/>
          <w:iCs/>
          <w:color w:val="000000"/>
          <w:spacing w:val="-3"/>
          <w:sz w:val="20"/>
          <w:szCs w:val="20"/>
          <w:lang w:val="fr-BE"/>
        </w:rPr>
        <w:t>(art.56 à 60 du R.G.P.)</w:t>
      </w:r>
    </w:p>
    <w:p w14:paraId="646F647D" w14:textId="118CDCC1" w:rsidR="00366C7C" w:rsidRDefault="00366C7C" w:rsidP="00366C7C">
      <w:pPr>
        <w:pStyle w:val="Default"/>
        <w:rPr>
          <w:sz w:val="23"/>
          <w:szCs w:val="23"/>
        </w:rPr>
      </w:pPr>
    </w:p>
    <w:p w14:paraId="206EFCA8" w14:textId="77777777" w:rsidR="00366C7C" w:rsidRDefault="00366C7C" w:rsidP="00366C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Responsable de la sono, disque-jockey : </w:t>
      </w:r>
    </w:p>
    <w:p w14:paraId="5CDF8C6D" w14:textId="12A3974E" w:rsidR="00366C7C" w:rsidRPr="00366C7C" w:rsidRDefault="00366C7C" w:rsidP="00366C7C">
      <w:pPr>
        <w:rPr>
          <w:sz w:val="23"/>
          <w:szCs w:val="23"/>
          <w:lang w:val="fr-BE"/>
        </w:rPr>
      </w:pPr>
      <w:r w:rsidRPr="00366C7C">
        <w:rPr>
          <w:sz w:val="23"/>
          <w:szCs w:val="23"/>
          <w:lang w:val="fr-BE"/>
        </w:rPr>
        <w:t xml:space="preserve">Nom : </w:t>
      </w:r>
      <w:r w:rsidRPr="00531467">
        <w:t>………………………………</w:t>
      </w:r>
      <w:r w:rsidR="00531467" w:rsidRPr="00531467">
        <w:t>……</w:t>
      </w:r>
      <w:r w:rsidRPr="00531467">
        <w:t xml:space="preserve">…………………………………………………………… </w:t>
      </w:r>
    </w:p>
    <w:p w14:paraId="071B11CF" w14:textId="2C9ED014" w:rsidR="00366C7C" w:rsidRDefault="00366C7C" w:rsidP="00366C7C">
      <w:pPr>
        <w:rPr>
          <w:color w:val="B70D7F"/>
          <w:sz w:val="24"/>
          <w:lang w:val="fr-BE"/>
        </w:rPr>
      </w:pPr>
      <w:r w:rsidRPr="00366C7C">
        <w:rPr>
          <w:sz w:val="23"/>
          <w:szCs w:val="23"/>
          <w:lang w:val="fr-BE"/>
        </w:rPr>
        <w:t xml:space="preserve">Adresse : </w:t>
      </w:r>
      <w:r w:rsidRPr="00531467">
        <w:t>……………………………</w:t>
      </w:r>
      <w:r w:rsidR="00531467" w:rsidRPr="00531467">
        <w:t>……</w:t>
      </w:r>
      <w:r w:rsidRPr="00531467">
        <w:t>……………………………………………………………</w:t>
      </w:r>
    </w:p>
    <w:p w14:paraId="3486EE5E" w14:textId="77777777" w:rsidR="00366C7C" w:rsidRPr="00A6637B" w:rsidRDefault="00366C7C" w:rsidP="00366C7C">
      <w:pPr>
        <w:rPr>
          <w:lang w:val="fr-BE"/>
        </w:rPr>
      </w:pPr>
    </w:p>
    <w:p w14:paraId="37736085" w14:textId="77777777" w:rsidR="00366C7C" w:rsidRDefault="00366C7C" w:rsidP="00366C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N° téléphone et de GSM : </w:t>
      </w:r>
    </w:p>
    <w:p w14:paraId="604A9605" w14:textId="77777777" w:rsidR="00366C7C" w:rsidRPr="00A6637B" w:rsidRDefault="00366C7C" w:rsidP="00531467">
      <w:pPr>
        <w:rPr>
          <w:lang w:val="fr-BE"/>
        </w:rPr>
      </w:pPr>
      <w:r w:rsidRPr="00A6637B">
        <w:rPr>
          <w:lang w:val="fr-BE"/>
        </w:rPr>
        <w:t>……………………………………..……………………………………………………………</w:t>
      </w:r>
    </w:p>
    <w:p w14:paraId="286A3780" w14:textId="77777777" w:rsidR="00366C7C" w:rsidRDefault="00366C7C" w:rsidP="00366C7C">
      <w:pPr>
        <w:pStyle w:val="Default"/>
        <w:rPr>
          <w:sz w:val="23"/>
          <w:szCs w:val="23"/>
        </w:rPr>
      </w:pPr>
    </w:p>
    <w:p w14:paraId="0DE002BE" w14:textId="291865EB" w:rsidR="00366C7C" w:rsidRPr="00A6637B" w:rsidRDefault="00366C7C" w:rsidP="00366C7C">
      <w:pPr>
        <w:rPr>
          <w:lang w:val="fr-BE"/>
        </w:rPr>
      </w:pPr>
      <w:r w:rsidRPr="00366C7C">
        <w:rPr>
          <w:sz w:val="23"/>
          <w:szCs w:val="23"/>
          <w:lang w:val="fr-BE"/>
        </w:rPr>
        <w:t xml:space="preserve">Nom de la personne présente sur place : </w:t>
      </w:r>
      <w:r w:rsidRPr="00531467">
        <w:t>……………………………</w:t>
      </w:r>
      <w:r w:rsidR="00531467" w:rsidRPr="00531467">
        <w:t>……</w:t>
      </w:r>
      <w:r w:rsidRPr="00531467">
        <w:t>……………………………………………………………</w:t>
      </w:r>
    </w:p>
    <w:p w14:paraId="65D5F34F" w14:textId="77777777" w:rsidR="008E53CE" w:rsidRDefault="00366C7C" w:rsidP="00366C7C">
      <w:pPr>
        <w:pStyle w:val="Default"/>
        <w:rPr>
          <w:sz w:val="23"/>
          <w:szCs w:val="23"/>
        </w:rPr>
      </w:pPr>
      <w:r w:rsidRPr="00366C7C">
        <w:rPr>
          <w:sz w:val="23"/>
          <w:szCs w:val="23"/>
        </w:rPr>
        <w:t xml:space="preserve">Numéro de GSM de la personne présente sur place : </w:t>
      </w:r>
    </w:p>
    <w:p w14:paraId="5BE4180E" w14:textId="77777777" w:rsidR="00366C7C" w:rsidRPr="00A6637B" w:rsidRDefault="00366C7C" w:rsidP="00531467">
      <w:pPr>
        <w:rPr>
          <w:lang w:val="fr-BE"/>
        </w:rPr>
      </w:pPr>
      <w:r w:rsidRPr="00A6637B">
        <w:rPr>
          <w:lang w:val="fr-BE"/>
        </w:rPr>
        <w:t>……………………………………..……………………………………………………………</w:t>
      </w:r>
    </w:p>
    <w:p w14:paraId="5E71FEC5" w14:textId="77777777" w:rsidR="008E53CE" w:rsidRDefault="008E53CE">
      <w:pPr>
        <w:rPr>
          <w:lang w:val="fr-BE"/>
        </w:rPr>
      </w:pPr>
    </w:p>
    <w:p w14:paraId="450BD51B" w14:textId="77777777" w:rsidR="009C7B29" w:rsidRPr="00153945" w:rsidRDefault="009C7B29" w:rsidP="009C7B29">
      <w:pPr>
        <w:pStyle w:val="Titre2"/>
      </w:pPr>
      <w:r>
        <w:t>7</w:t>
      </w:r>
      <w:r w:rsidRPr="00153945">
        <w:t xml:space="preserve">. </w:t>
      </w:r>
      <w:r w:rsidRPr="009C7B29">
        <w:rPr>
          <w:rFonts w:ascii="Arial" w:hAnsi="Arial" w:cs="Arial"/>
          <w:i/>
          <w:iCs/>
          <w:sz w:val="32"/>
          <w:szCs w:val="32"/>
          <w:u w:val="single"/>
        </w:rPr>
        <w:t>Encadrement du public</w:t>
      </w:r>
    </w:p>
    <w:p w14:paraId="71FB5927" w14:textId="77777777" w:rsidR="009C7B29" w:rsidRPr="009C7B29" w:rsidRDefault="009C7B29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 w:rsidRPr="009C7B29">
        <w:rPr>
          <w:rFonts w:cstheme="minorHAnsi"/>
          <w:szCs w:val="20"/>
          <w:lang w:val="fr-BE"/>
        </w:rPr>
        <w:t xml:space="preserve">• Perception d’un droit d’entrée pour les spectateurs :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 xml:space="preserve">OUI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>NON</w:t>
      </w:r>
    </w:p>
    <w:p w14:paraId="52982008" w14:textId="77777777" w:rsidR="009C7B29" w:rsidRPr="009C7B29" w:rsidRDefault="009C7B29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 w:rsidRPr="009C7B29">
        <w:rPr>
          <w:rFonts w:cstheme="minorHAnsi"/>
          <w:szCs w:val="20"/>
          <w:lang w:val="fr-BE"/>
        </w:rPr>
        <w:t xml:space="preserve">• Contrôle des entrées (fouille, portique…) :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 xml:space="preserve">OUI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>NON</w:t>
      </w:r>
    </w:p>
    <w:p w14:paraId="3111BE48" w14:textId="77777777" w:rsidR="009C7B29" w:rsidRPr="009C7B29" w:rsidRDefault="009C7B29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 w:rsidRPr="009C7B29">
        <w:rPr>
          <w:rFonts w:cstheme="minorHAnsi"/>
          <w:szCs w:val="20"/>
          <w:lang w:val="fr-BE"/>
        </w:rPr>
        <w:t xml:space="preserve">• Signaleurs :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 xml:space="preserve">OUI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>NON</w:t>
      </w:r>
    </w:p>
    <w:p w14:paraId="10BD8ECD" w14:textId="77777777" w:rsidR="009C7B29" w:rsidRPr="009C7B29" w:rsidRDefault="009C7B29" w:rsidP="009C7B29">
      <w:pPr>
        <w:ind w:firstLine="708"/>
        <w:rPr>
          <w:rFonts w:cstheme="minorHAnsi"/>
          <w:szCs w:val="20"/>
          <w:lang w:val="fr-BE"/>
        </w:rPr>
      </w:pPr>
      <w:r w:rsidRPr="009C7B29">
        <w:rPr>
          <w:rFonts w:cstheme="minorHAnsi"/>
          <w:szCs w:val="20"/>
          <w:lang w:val="fr-BE"/>
        </w:rPr>
        <w:t xml:space="preserve">Si OUI, nombre de personnes : </w:t>
      </w:r>
      <w:r w:rsidRPr="00531467">
        <w:t>……………………………………………………………………………………</w:t>
      </w:r>
    </w:p>
    <w:p w14:paraId="531BFC41" w14:textId="77777777" w:rsidR="009C7B29" w:rsidRDefault="009C7B29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</w:p>
    <w:p w14:paraId="73A922C6" w14:textId="77777777" w:rsidR="009C7B29" w:rsidRPr="009C7B29" w:rsidRDefault="009C7B29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 w:rsidRPr="009C7B29">
        <w:rPr>
          <w:rFonts w:cstheme="minorHAnsi"/>
          <w:szCs w:val="20"/>
          <w:lang w:val="fr-BE"/>
        </w:rPr>
        <w:t xml:space="preserve">• Service de gardiennage reconnu :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 xml:space="preserve">OUI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>NON</w:t>
      </w:r>
    </w:p>
    <w:p w14:paraId="3AA80BFA" w14:textId="77777777" w:rsidR="009C7B29" w:rsidRPr="009C7B29" w:rsidRDefault="009C7B29" w:rsidP="009C7B29">
      <w:pPr>
        <w:autoSpaceDE w:val="0"/>
        <w:autoSpaceDN w:val="0"/>
        <w:adjustRightInd w:val="0"/>
        <w:ind w:firstLine="708"/>
        <w:rPr>
          <w:rFonts w:cstheme="minorHAnsi"/>
          <w:szCs w:val="20"/>
          <w:lang w:val="fr-BE"/>
        </w:rPr>
      </w:pPr>
      <w:r w:rsidRPr="009C7B29">
        <w:rPr>
          <w:rFonts w:cstheme="minorHAnsi"/>
          <w:szCs w:val="20"/>
          <w:lang w:val="fr-BE"/>
        </w:rPr>
        <w:t>Si OUI :</w:t>
      </w:r>
    </w:p>
    <w:p w14:paraId="5BE04E02" w14:textId="77777777" w:rsidR="00AC698D" w:rsidRDefault="009C7B29" w:rsidP="009C7B29">
      <w:pPr>
        <w:autoSpaceDE w:val="0"/>
        <w:autoSpaceDN w:val="0"/>
        <w:adjustRightInd w:val="0"/>
        <w:ind w:firstLine="708"/>
        <w:rPr>
          <w:rFonts w:cstheme="minorHAnsi"/>
          <w:szCs w:val="20"/>
          <w:lang w:val="fr-BE"/>
        </w:rPr>
      </w:pPr>
      <w:r w:rsidRPr="009C7B29">
        <w:rPr>
          <w:rFonts w:cstheme="minorHAnsi"/>
          <w:szCs w:val="20"/>
          <w:lang w:val="fr-BE"/>
        </w:rPr>
        <w:t xml:space="preserve">• Nom de la société : </w:t>
      </w:r>
      <w:r w:rsidR="00AC698D">
        <w:rPr>
          <w:rFonts w:cstheme="minorHAnsi"/>
          <w:szCs w:val="20"/>
          <w:lang w:val="fr-BE"/>
        </w:rPr>
        <w:tab/>
      </w:r>
      <w:r w:rsidR="00AC698D">
        <w:rPr>
          <w:rFonts w:cstheme="minorHAnsi"/>
          <w:szCs w:val="20"/>
          <w:lang w:val="fr-BE"/>
        </w:rPr>
        <w:tab/>
      </w:r>
      <w:r w:rsidR="00AC698D">
        <w:rPr>
          <w:rFonts w:cstheme="minorHAnsi"/>
          <w:szCs w:val="20"/>
          <w:lang w:val="fr-BE"/>
        </w:rPr>
        <w:tab/>
        <w:t>N° tel d’un responsable</w:t>
      </w:r>
      <w:r w:rsidR="00AC698D">
        <w:rPr>
          <w:rFonts w:cstheme="minorHAnsi"/>
          <w:szCs w:val="20"/>
          <w:lang w:val="fr-BE"/>
        </w:rPr>
        <w:tab/>
      </w:r>
    </w:p>
    <w:p w14:paraId="471D9AE9" w14:textId="77777777" w:rsidR="009C7B29" w:rsidRDefault="009C7B29" w:rsidP="00531467">
      <w:pPr>
        <w:rPr>
          <w:lang w:val="fr-BE"/>
        </w:rPr>
      </w:pPr>
      <w:r w:rsidRPr="009C7B29">
        <w:rPr>
          <w:lang w:val="fr-BE"/>
        </w:rPr>
        <w:t>…………………………………………………………………………………………</w:t>
      </w:r>
    </w:p>
    <w:p w14:paraId="55CCC3F8" w14:textId="77777777" w:rsidR="00793B61" w:rsidRPr="009C7B29" w:rsidRDefault="00793B61" w:rsidP="009C7B29">
      <w:pPr>
        <w:autoSpaceDE w:val="0"/>
        <w:autoSpaceDN w:val="0"/>
        <w:adjustRightInd w:val="0"/>
        <w:ind w:firstLine="708"/>
        <w:rPr>
          <w:rFonts w:cstheme="minorHAnsi"/>
          <w:szCs w:val="20"/>
          <w:lang w:val="fr-BE"/>
        </w:rPr>
      </w:pPr>
    </w:p>
    <w:p w14:paraId="2B86ED71" w14:textId="77777777" w:rsidR="009C7B29" w:rsidRDefault="009C7B29" w:rsidP="009C7B29">
      <w:pPr>
        <w:autoSpaceDE w:val="0"/>
        <w:autoSpaceDN w:val="0"/>
        <w:adjustRightInd w:val="0"/>
        <w:ind w:firstLine="708"/>
        <w:rPr>
          <w:color w:val="B70D7F"/>
          <w:sz w:val="24"/>
          <w:lang w:val="fr-BE"/>
        </w:rPr>
      </w:pPr>
      <w:r w:rsidRPr="009C7B29">
        <w:rPr>
          <w:rFonts w:cstheme="minorHAnsi"/>
          <w:szCs w:val="20"/>
          <w:lang w:val="fr-BE"/>
        </w:rPr>
        <w:t xml:space="preserve">• Nombre de personnes : </w:t>
      </w:r>
      <w:r w:rsidR="00793B61">
        <w:rPr>
          <w:rFonts w:cstheme="minorHAnsi"/>
          <w:szCs w:val="20"/>
          <w:lang w:val="fr-BE"/>
        </w:rPr>
        <w:tab/>
      </w:r>
      <w:r w:rsidR="00793B61">
        <w:rPr>
          <w:rFonts w:cstheme="minorHAnsi"/>
          <w:szCs w:val="20"/>
          <w:lang w:val="fr-BE"/>
        </w:rPr>
        <w:tab/>
        <w:t>N° Tel Responsable sur place</w:t>
      </w:r>
      <w:r w:rsidR="00793B61">
        <w:rPr>
          <w:rFonts w:cstheme="minorHAnsi"/>
          <w:szCs w:val="20"/>
          <w:lang w:val="fr-BE"/>
        </w:rPr>
        <w:tab/>
      </w:r>
      <w:r w:rsidR="00793B61">
        <w:rPr>
          <w:rFonts w:cstheme="minorHAnsi"/>
          <w:szCs w:val="20"/>
          <w:lang w:val="fr-BE"/>
        </w:rPr>
        <w:tab/>
      </w:r>
      <w:r w:rsidRPr="00531467">
        <w:t>……………………………………………………………………………………</w:t>
      </w:r>
    </w:p>
    <w:p w14:paraId="724FD48D" w14:textId="77777777" w:rsidR="00793B61" w:rsidRPr="009C7B29" w:rsidRDefault="00793B61" w:rsidP="009C7B29">
      <w:pPr>
        <w:autoSpaceDE w:val="0"/>
        <w:autoSpaceDN w:val="0"/>
        <w:adjustRightInd w:val="0"/>
        <w:ind w:firstLine="708"/>
        <w:rPr>
          <w:rFonts w:cstheme="minorHAnsi"/>
          <w:szCs w:val="20"/>
          <w:lang w:val="fr-BE"/>
        </w:rPr>
      </w:pPr>
    </w:p>
    <w:p w14:paraId="7B9A1084" w14:textId="77777777" w:rsidR="009C7B29" w:rsidRDefault="009C7B29" w:rsidP="009C7B29">
      <w:pPr>
        <w:autoSpaceDE w:val="0"/>
        <w:autoSpaceDN w:val="0"/>
        <w:adjustRightInd w:val="0"/>
        <w:rPr>
          <w:rFonts w:cstheme="minorHAnsi"/>
          <w:i/>
          <w:iCs/>
          <w:szCs w:val="20"/>
          <w:lang w:val="fr-BE"/>
        </w:rPr>
      </w:pPr>
      <w:r w:rsidRPr="009C7B29">
        <w:rPr>
          <w:rFonts w:cstheme="minorHAnsi"/>
          <w:i/>
          <w:iCs/>
          <w:szCs w:val="20"/>
          <w:lang w:val="fr-BE"/>
        </w:rPr>
        <w:t>Remarque : Toute entreprise de gardiennage impliquée doit être agréée par le ministère de l’Intérieur (nom, numéro d’agréation, nombre de gardiens, tâches, présence d’agents de sécurité formés à l’utilisation de moyens de lutte contre l’incendie…)</w:t>
      </w:r>
    </w:p>
    <w:p w14:paraId="60789C5A" w14:textId="77777777" w:rsidR="009C7B29" w:rsidRPr="009C7B29" w:rsidRDefault="009C7B29" w:rsidP="009C7B29">
      <w:pPr>
        <w:autoSpaceDE w:val="0"/>
        <w:autoSpaceDN w:val="0"/>
        <w:adjustRightInd w:val="0"/>
        <w:rPr>
          <w:rFonts w:cstheme="minorHAnsi"/>
          <w:i/>
          <w:iCs/>
          <w:szCs w:val="20"/>
          <w:lang w:val="fr-BE"/>
        </w:rPr>
      </w:pPr>
    </w:p>
    <w:p w14:paraId="0E13010A" w14:textId="77777777" w:rsidR="009C7B29" w:rsidRPr="009C7B29" w:rsidRDefault="009C7B29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 w:rsidRPr="009C7B29">
        <w:rPr>
          <w:rFonts w:cstheme="minorHAnsi"/>
          <w:szCs w:val="20"/>
          <w:lang w:val="fr-BE"/>
        </w:rPr>
        <w:t xml:space="preserve">• Agents de sécurité formés à l’utilisation des moyens de lutte contre l’incendie : </w:t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 xml:space="preserve">OUI </w:t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>NON</w:t>
      </w:r>
    </w:p>
    <w:p w14:paraId="0A1B9608" w14:textId="77777777" w:rsidR="009C7B29" w:rsidRPr="009C7B29" w:rsidRDefault="009C7B29" w:rsidP="009C7B29">
      <w:pPr>
        <w:autoSpaceDE w:val="0"/>
        <w:autoSpaceDN w:val="0"/>
        <w:adjustRightInd w:val="0"/>
        <w:ind w:firstLine="708"/>
        <w:rPr>
          <w:rFonts w:cstheme="minorHAnsi"/>
          <w:szCs w:val="20"/>
          <w:lang w:val="fr-BE"/>
        </w:rPr>
      </w:pPr>
      <w:r w:rsidRPr="009C7B29">
        <w:rPr>
          <w:rFonts w:cstheme="minorHAnsi"/>
          <w:szCs w:val="20"/>
          <w:lang w:val="fr-BE"/>
        </w:rPr>
        <w:t>Si OUI :</w:t>
      </w:r>
    </w:p>
    <w:p w14:paraId="5F5769A0" w14:textId="77777777" w:rsidR="009C7B29" w:rsidRPr="00531467" w:rsidRDefault="009C7B29" w:rsidP="009C7B29">
      <w:pPr>
        <w:autoSpaceDE w:val="0"/>
        <w:autoSpaceDN w:val="0"/>
        <w:adjustRightInd w:val="0"/>
        <w:ind w:firstLine="708"/>
      </w:pPr>
      <w:r w:rsidRPr="009C7B29">
        <w:rPr>
          <w:rFonts w:cstheme="minorHAnsi"/>
          <w:szCs w:val="20"/>
          <w:lang w:val="fr-BE"/>
        </w:rPr>
        <w:t xml:space="preserve">• Nom de la société : </w:t>
      </w:r>
      <w:r w:rsidRPr="00531467">
        <w:t>…………………………………………………………………………………………………….</w:t>
      </w:r>
    </w:p>
    <w:p w14:paraId="377C0C39" w14:textId="77777777" w:rsidR="009C7B29" w:rsidRPr="009C7B29" w:rsidRDefault="009C7B29" w:rsidP="009C7B29">
      <w:pPr>
        <w:autoSpaceDE w:val="0"/>
        <w:autoSpaceDN w:val="0"/>
        <w:adjustRightInd w:val="0"/>
        <w:ind w:firstLine="708"/>
        <w:rPr>
          <w:rFonts w:cstheme="minorHAnsi"/>
          <w:szCs w:val="20"/>
          <w:lang w:val="fr-BE"/>
        </w:rPr>
      </w:pPr>
      <w:r w:rsidRPr="009C7B29">
        <w:rPr>
          <w:rFonts w:cstheme="minorHAnsi"/>
          <w:szCs w:val="20"/>
          <w:lang w:val="fr-BE"/>
        </w:rPr>
        <w:t xml:space="preserve">• Nombre de personnes : </w:t>
      </w:r>
      <w:r w:rsidRPr="00531467">
        <w:t>……………………………………………………………………………………………….</w:t>
      </w:r>
    </w:p>
    <w:p w14:paraId="593471CE" w14:textId="77777777" w:rsidR="009C7B29" w:rsidRPr="00153945" w:rsidRDefault="00816A03" w:rsidP="009C7B29">
      <w:pPr>
        <w:pStyle w:val="Titre2"/>
      </w:pPr>
      <w:r>
        <w:t>8</w:t>
      </w:r>
      <w:r w:rsidR="009C7B29" w:rsidRPr="00153945">
        <w:t xml:space="preserve">. </w:t>
      </w:r>
      <w:r w:rsidR="009C7B29" w:rsidRPr="00677BBD">
        <w:rPr>
          <w:rFonts w:ascii="Arial" w:hAnsi="Arial" w:cs="Arial"/>
          <w:i/>
          <w:iCs/>
          <w:sz w:val="32"/>
          <w:szCs w:val="32"/>
          <w:u w:val="single"/>
        </w:rPr>
        <w:t>Mesures de police souhaitées par l’organisateur</w:t>
      </w:r>
    </w:p>
    <w:p w14:paraId="4BFED376" w14:textId="77777777" w:rsidR="009C7B29" w:rsidRPr="009C7B29" w:rsidRDefault="009C7B29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 w:rsidRPr="009C7B29">
        <w:rPr>
          <w:rFonts w:cstheme="minorHAnsi"/>
          <w:szCs w:val="20"/>
          <w:lang w:val="fr-BE"/>
        </w:rPr>
        <w:t xml:space="preserve">• Interdiction de stationnement :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 xml:space="preserve">OUI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>NON</w:t>
      </w:r>
    </w:p>
    <w:p w14:paraId="0A0337BA" w14:textId="77777777" w:rsidR="009C7B29" w:rsidRPr="009C7B29" w:rsidRDefault="009C7B29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 w:rsidRPr="009C7B29">
        <w:rPr>
          <w:rFonts w:cstheme="minorHAnsi"/>
          <w:szCs w:val="20"/>
          <w:lang w:val="fr-BE"/>
        </w:rPr>
        <w:t>Si OUI, à préciser.</w:t>
      </w:r>
    </w:p>
    <w:p w14:paraId="387D9697" w14:textId="77777777" w:rsidR="009C7B29" w:rsidRPr="009C7B29" w:rsidRDefault="009C7B29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 w:rsidRPr="009C7B29">
        <w:rPr>
          <w:rFonts w:cstheme="minorHAnsi"/>
          <w:szCs w:val="20"/>
          <w:lang w:val="fr-BE"/>
        </w:rPr>
        <w:t xml:space="preserve">• Voies à sens unique :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 xml:space="preserve">OUI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>NON</w:t>
      </w:r>
    </w:p>
    <w:p w14:paraId="4506E54A" w14:textId="77777777" w:rsidR="009C7B29" w:rsidRPr="009C7B29" w:rsidRDefault="009C7B29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 w:rsidRPr="009C7B29">
        <w:rPr>
          <w:rFonts w:cstheme="minorHAnsi"/>
          <w:szCs w:val="20"/>
          <w:lang w:val="fr-BE"/>
        </w:rPr>
        <w:t>Si OUI, à préciser.</w:t>
      </w:r>
    </w:p>
    <w:p w14:paraId="349717D5" w14:textId="77777777" w:rsidR="009C7B29" w:rsidRPr="009C7B29" w:rsidRDefault="009C7B29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 w:rsidRPr="009C7B29">
        <w:rPr>
          <w:rFonts w:cstheme="minorHAnsi"/>
          <w:szCs w:val="20"/>
          <w:lang w:val="fr-BE"/>
        </w:rPr>
        <w:lastRenderedPageBreak/>
        <w:t xml:space="preserve">• Interdiction de circulation :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 xml:space="preserve">OUI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>NON</w:t>
      </w:r>
    </w:p>
    <w:p w14:paraId="237A18F4" w14:textId="77777777" w:rsidR="009C7B29" w:rsidRPr="009C7B29" w:rsidRDefault="009C7B29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 w:rsidRPr="009C7B29">
        <w:rPr>
          <w:rFonts w:cstheme="minorHAnsi"/>
          <w:szCs w:val="20"/>
          <w:lang w:val="fr-BE"/>
        </w:rPr>
        <w:t>Si OUI, à préciser.</w:t>
      </w:r>
    </w:p>
    <w:p w14:paraId="1E1C0290" w14:textId="77777777" w:rsidR="009C7B29" w:rsidRPr="009C7B29" w:rsidRDefault="009C7B29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 w:rsidRPr="009C7B29">
        <w:rPr>
          <w:rFonts w:cstheme="minorHAnsi"/>
          <w:szCs w:val="20"/>
          <w:lang w:val="fr-BE"/>
        </w:rPr>
        <w:t xml:space="preserve">• Encadrement de cortège :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 xml:space="preserve">OUI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>NON</w:t>
      </w:r>
    </w:p>
    <w:p w14:paraId="339B1173" w14:textId="77777777" w:rsidR="009C7B29" w:rsidRPr="009C7B29" w:rsidRDefault="009C7B29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>
        <w:rPr>
          <w:rFonts w:cstheme="minorHAnsi"/>
          <w:szCs w:val="20"/>
          <w:lang w:val="fr-BE"/>
        </w:rPr>
        <w:t>S</w:t>
      </w:r>
      <w:r w:rsidRPr="009C7B29">
        <w:rPr>
          <w:rFonts w:cstheme="minorHAnsi"/>
          <w:szCs w:val="20"/>
          <w:lang w:val="fr-BE"/>
        </w:rPr>
        <w:t>i OUI, à préciser.</w:t>
      </w:r>
    </w:p>
    <w:p w14:paraId="5EF93906" w14:textId="77777777" w:rsidR="009C7B29" w:rsidRPr="009C7B29" w:rsidRDefault="009C7B29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 w:rsidRPr="009C7B29">
        <w:rPr>
          <w:rFonts w:cstheme="minorHAnsi"/>
          <w:szCs w:val="20"/>
          <w:lang w:val="fr-BE"/>
        </w:rPr>
        <w:t xml:space="preserve">• Encadrement du public :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 xml:space="preserve">OUI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>NON</w:t>
      </w:r>
    </w:p>
    <w:p w14:paraId="1A0D89A0" w14:textId="77777777" w:rsidR="009C7B29" w:rsidRPr="009C7B29" w:rsidRDefault="009C7B29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 w:rsidRPr="009C7B29">
        <w:rPr>
          <w:rFonts w:cstheme="minorHAnsi"/>
          <w:szCs w:val="20"/>
          <w:lang w:val="fr-BE"/>
        </w:rPr>
        <w:t>Si OUI, à préciser.</w:t>
      </w:r>
    </w:p>
    <w:p w14:paraId="14658EED" w14:textId="77777777" w:rsidR="009C7B29" w:rsidRPr="009C7B29" w:rsidRDefault="009C7B29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 w:rsidRPr="009C7B29">
        <w:rPr>
          <w:rFonts w:cstheme="minorHAnsi"/>
          <w:szCs w:val="20"/>
          <w:lang w:val="fr-BE"/>
        </w:rPr>
        <w:t xml:space="preserve">• Autres à définir : </w:t>
      </w:r>
      <w:r w:rsidRPr="00531467">
        <w:t>…………………………………………………………………………………………………………………</w:t>
      </w:r>
      <w:r w:rsidR="00AC698D" w:rsidRPr="0053146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59476" w14:textId="77777777" w:rsidR="009C7B29" w:rsidRPr="00677BBD" w:rsidRDefault="00816A03" w:rsidP="009C7B29">
      <w:pPr>
        <w:pStyle w:val="Titre2"/>
        <w:rPr>
          <w:rFonts w:ascii="Arial" w:hAnsi="Arial" w:cs="Arial"/>
          <w:i/>
          <w:iCs/>
          <w:sz w:val="32"/>
          <w:szCs w:val="32"/>
          <w:u w:val="single"/>
        </w:rPr>
      </w:pPr>
      <w:r>
        <w:t>9</w:t>
      </w:r>
      <w:r w:rsidR="009C7B29" w:rsidRPr="00153945">
        <w:t xml:space="preserve">. </w:t>
      </w:r>
      <w:r w:rsidR="009C7B29" w:rsidRPr="00677BBD">
        <w:rPr>
          <w:rFonts w:ascii="Arial" w:hAnsi="Arial" w:cs="Arial"/>
          <w:i/>
          <w:iCs/>
          <w:sz w:val="32"/>
          <w:szCs w:val="32"/>
          <w:u w:val="single"/>
        </w:rPr>
        <w:t>Renseignements divers</w:t>
      </w:r>
    </w:p>
    <w:p w14:paraId="094D3542" w14:textId="77777777" w:rsidR="00816A03" w:rsidRPr="00816A03" w:rsidRDefault="00816A03" w:rsidP="009C7B29">
      <w:pPr>
        <w:autoSpaceDE w:val="0"/>
        <w:autoSpaceDN w:val="0"/>
        <w:adjustRightInd w:val="0"/>
        <w:rPr>
          <w:rFonts w:cstheme="minorHAnsi"/>
          <w:b/>
          <w:bCs/>
          <w:i/>
          <w:iCs/>
          <w:szCs w:val="20"/>
          <w:u w:val="single"/>
          <w:lang w:val="fr-BE"/>
        </w:rPr>
      </w:pPr>
      <w:r w:rsidRPr="00816A03">
        <w:rPr>
          <w:rFonts w:cstheme="minorHAnsi"/>
          <w:b/>
          <w:bCs/>
          <w:i/>
          <w:iCs/>
          <w:szCs w:val="20"/>
          <w:u w:val="single"/>
          <w:lang w:val="fr-BE"/>
        </w:rPr>
        <w:t>Matériel souhaité pour l’événements :</w:t>
      </w:r>
    </w:p>
    <w:p w14:paraId="7200D5E7" w14:textId="77777777" w:rsidR="00816A03" w:rsidRDefault="00816A03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</w:p>
    <w:p w14:paraId="251AF036" w14:textId="77777777" w:rsidR="00816A03" w:rsidRDefault="00816A03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>
        <w:rPr>
          <w:rFonts w:cstheme="minorHAnsi"/>
          <w:szCs w:val="20"/>
          <w:lang w:val="fr-BE"/>
        </w:rPr>
        <w:t xml:space="preserve">Barrières Nadar </w:t>
      </w:r>
      <w:r>
        <w:rPr>
          <w:rFonts w:cstheme="minorHAnsi"/>
          <w:szCs w:val="20"/>
          <w:lang w:val="fr-BE"/>
        </w:rPr>
        <w:tab/>
      </w:r>
      <w:r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 xml:space="preserve">OUI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>NON</w:t>
      </w:r>
      <w:r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>N</w:t>
      </w:r>
      <w:r>
        <w:rPr>
          <w:rFonts w:cstheme="minorHAnsi"/>
          <w:szCs w:val="20"/>
          <w:lang w:val="fr-BE"/>
        </w:rPr>
        <w:t xml:space="preserve">ombre : </w:t>
      </w:r>
    </w:p>
    <w:p w14:paraId="157E13AC" w14:textId="77777777" w:rsidR="00816A03" w:rsidRDefault="00816A03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>
        <w:rPr>
          <w:rFonts w:cstheme="minorHAnsi"/>
          <w:szCs w:val="20"/>
          <w:lang w:val="fr-BE"/>
        </w:rPr>
        <w:t>Barrières Héras</w:t>
      </w:r>
      <w:r>
        <w:rPr>
          <w:rFonts w:cstheme="minorHAnsi"/>
          <w:szCs w:val="20"/>
          <w:lang w:val="fr-BE"/>
        </w:rPr>
        <w:tab/>
      </w:r>
      <w:r>
        <w:rPr>
          <w:rFonts w:cstheme="minorHAnsi"/>
          <w:szCs w:val="20"/>
          <w:lang w:val="fr-BE"/>
        </w:rPr>
        <w:tab/>
      </w:r>
      <w:r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 xml:space="preserve">OUI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>NON</w:t>
      </w:r>
      <w:r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>N</w:t>
      </w:r>
      <w:r>
        <w:rPr>
          <w:rFonts w:cstheme="minorHAnsi"/>
          <w:szCs w:val="20"/>
          <w:lang w:val="fr-BE"/>
        </w:rPr>
        <w:t>ombre :</w:t>
      </w:r>
    </w:p>
    <w:p w14:paraId="20C56EF9" w14:textId="77777777" w:rsidR="00816A03" w:rsidRDefault="00816A03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>
        <w:rPr>
          <w:rFonts w:cstheme="minorHAnsi"/>
          <w:szCs w:val="20"/>
          <w:lang w:val="fr-BE"/>
        </w:rPr>
        <w:t xml:space="preserve">Barrières Gardées </w:t>
      </w:r>
      <w:r>
        <w:rPr>
          <w:rFonts w:cstheme="minorHAnsi"/>
          <w:szCs w:val="20"/>
          <w:lang w:val="fr-BE"/>
        </w:rPr>
        <w:tab/>
      </w:r>
      <w:r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 xml:space="preserve">OUI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>NON</w:t>
      </w:r>
      <w:r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>N</w:t>
      </w:r>
      <w:r>
        <w:rPr>
          <w:rFonts w:cstheme="minorHAnsi"/>
          <w:szCs w:val="20"/>
          <w:lang w:val="fr-BE"/>
        </w:rPr>
        <w:t>ombre :</w:t>
      </w:r>
    </w:p>
    <w:p w14:paraId="513F16DB" w14:textId="77777777" w:rsidR="00816A03" w:rsidRDefault="00816A03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>
        <w:rPr>
          <w:rFonts w:cstheme="minorHAnsi"/>
          <w:szCs w:val="20"/>
          <w:lang w:val="fr-BE"/>
        </w:rPr>
        <w:t>Poubelles</w:t>
      </w:r>
      <w:r>
        <w:rPr>
          <w:rFonts w:cstheme="minorHAnsi"/>
          <w:szCs w:val="20"/>
          <w:lang w:val="fr-BE"/>
        </w:rPr>
        <w:tab/>
      </w:r>
      <w:r>
        <w:rPr>
          <w:rFonts w:cstheme="minorHAnsi"/>
          <w:szCs w:val="20"/>
          <w:lang w:val="fr-BE"/>
        </w:rPr>
        <w:tab/>
      </w:r>
      <w:r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 xml:space="preserve">OUI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>NON</w:t>
      </w:r>
      <w:r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>N</w:t>
      </w:r>
      <w:r>
        <w:rPr>
          <w:rFonts w:cstheme="minorHAnsi"/>
          <w:szCs w:val="20"/>
          <w:lang w:val="fr-BE"/>
        </w:rPr>
        <w:t>ombre :</w:t>
      </w:r>
    </w:p>
    <w:p w14:paraId="7C5CA593" w14:textId="77777777" w:rsidR="00816A03" w:rsidRDefault="00816A03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>
        <w:rPr>
          <w:rFonts w:cstheme="minorHAnsi"/>
          <w:szCs w:val="20"/>
          <w:lang w:val="fr-BE"/>
        </w:rPr>
        <w:t>Sanitaires</w:t>
      </w:r>
      <w:r>
        <w:rPr>
          <w:rFonts w:cstheme="minorHAnsi"/>
          <w:szCs w:val="20"/>
          <w:lang w:val="fr-BE"/>
        </w:rPr>
        <w:tab/>
      </w:r>
      <w:r>
        <w:rPr>
          <w:rFonts w:cstheme="minorHAnsi"/>
          <w:szCs w:val="20"/>
          <w:lang w:val="fr-BE"/>
        </w:rPr>
        <w:tab/>
      </w:r>
      <w:r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 xml:space="preserve">OUI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>NON</w:t>
      </w:r>
      <w:r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>N</w:t>
      </w:r>
      <w:r>
        <w:rPr>
          <w:rFonts w:cstheme="minorHAnsi"/>
          <w:szCs w:val="20"/>
          <w:lang w:val="fr-BE"/>
        </w:rPr>
        <w:t>ombre :</w:t>
      </w:r>
    </w:p>
    <w:p w14:paraId="0948E653" w14:textId="77777777" w:rsidR="00816A03" w:rsidRDefault="00816A03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</w:p>
    <w:p w14:paraId="4CB8C39C" w14:textId="77777777" w:rsidR="00816A03" w:rsidRDefault="00816A03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>
        <w:rPr>
          <w:rFonts w:cstheme="minorHAnsi"/>
          <w:szCs w:val="20"/>
          <w:lang w:val="fr-BE"/>
        </w:rPr>
        <w:t>Présence d’un podium</w:t>
      </w:r>
      <w:r>
        <w:rPr>
          <w:rFonts w:cstheme="minorHAnsi"/>
          <w:szCs w:val="20"/>
          <w:lang w:val="fr-BE"/>
        </w:rPr>
        <w:tab/>
      </w:r>
      <w:r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 xml:space="preserve">OUI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>NON</w:t>
      </w:r>
      <w:r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>N</w:t>
      </w:r>
      <w:r>
        <w:rPr>
          <w:rFonts w:cstheme="minorHAnsi"/>
          <w:szCs w:val="20"/>
          <w:lang w:val="fr-BE"/>
        </w:rPr>
        <w:t>ombre :</w:t>
      </w:r>
    </w:p>
    <w:p w14:paraId="6735201F" w14:textId="77777777" w:rsidR="00816A03" w:rsidRDefault="00816A03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</w:p>
    <w:p w14:paraId="7C1E270A" w14:textId="77777777" w:rsidR="00816A03" w:rsidRDefault="00816A03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>
        <w:rPr>
          <w:rFonts w:cstheme="minorHAnsi"/>
          <w:szCs w:val="20"/>
          <w:lang w:val="fr-BE"/>
        </w:rPr>
        <w:t>Présence d’eau potable</w:t>
      </w:r>
      <w:r>
        <w:rPr>
          <w:rFonts w:cstheme="minorHAnsi"/>
          <w:szCs w:val="20"/>
          <w:lang w:val="fr-BE"/>
        </w:rPr>
        <w:tab/>
      </w:r>
      <w:r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 xml:space="preserve">OUI </w:t>
      </w:r>
      <w:r w:rsidRPr="009C7B29">
        <w:rPr>
          <w:rFonts w:cstheme="minorHAnsi"/>
          <w:szCs w:val="20"/>
          <w:lang w:val="fr-BE"/>
        </w:rPr>
        <w:tab/>
      </w: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>NON</w:t>
      </w:r>
      <w:r>
        <w:rPr>
          <w:rFonts w:cstheme="minorHAnsi"/>
          <w:szCs w:val="20"/>
          <w:lang w:val="fr-BE"/>
        </w:rPr>
        <w:tab/>
      </w:r>
    </w:p>
    <w:p w14:paraId="2BCCAC69" w14:textId="77777777" w:rsidR="00816A03" w:rsidRDefault="00816A03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>
        <w:rPr>
          <w:rFonts w:cstheme="minorHAnsi"/>
          <w:szCs w:val="20"/>
          <w:lang w:val="fr-BE"/>
        </w:rPr>
        <w:t xml:space="preserve">Si oui : localisation du ou des points à alimenter. </w:t>
      </w:r>
    </w:p>
    <w:p w14:paraId="65FF02B2" w14:textId="77777777" w:rsidR="00816A03" w:rsidRDefault="00816A03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</w:p>
    <w:p w14:paraId="1F5A8553" w14:textId="29EE6C6A" w:rsidR="009C7B29" w:rsidRPr="00531467" w:rsidRDefault="009C7B29" w:rsidP="009C7B29">
      <w:pPr>
        <w:autoSpaceDE w:val="0"/>
        <w:autoSpaceDN w:val="0"/>
        <w:adjustRightInd w:val="0"/>
        <w:ind w:firstLine="708"/>
      </w:pPr>
      <w:r w:rsidRPr="009C7B29">
        <w:rPr>
          <w:rFonts w:cstheme="minorHAnsi"/>
          <w:szCs w:val="20"/>
          <w:lang w:val="fr-BE"/>
        </w:rPr>
        <w:t xml:space="preserve">• </w:t>
      </w:r>
      <w:r w:rsidR="00531467" w:rsidRPr="009C7B29">
        <w:rPr>
          <w:rFonts w:cstheme="minorHAnsi"/>
          <w:szCs w:val="20"/>
          <w:lang w:val="fr-BE"/>
        </w:rPr>
        <w:t xml:space="preserve">Nom </w:t>
      </w:r>
      <w:r w:rsidR="00531467">
        <w:rPr>
          <w:rFonts w:cstheme="minorHAnsi"/>
          <w:szCs w:val="20"/>
          <w:lang w:val="fr-BE"/>
        </w:rPr>
        <w:t>-</w:t>
      </w:r>
      <w:r>
        <w:rPr>
          <w:rFonts w:cstheme="minorHAnsi"/>
          <w:szCs w:val="20"/>
          <w:lang w:val="fr-BE"/>
        </w:rPr>
        <w:t xml:space="preserve"> Prénom. + </w:t>
      </w:r>
      <w:r w:rsidR="00531467">
        <w:rPr>
          <w:rFonts w:cstheme="minorHAnsi"/>
          <w:szCs w:val="20"/>
          <w:lang w:val="fr-BE"/>
        </w:rPr>
        <w:t>Adresse +</w:t>
      </w:r>
      <w:r>
        <w:rPr>
          <w:rFonts w:cstheme="minorHAnsi"/>
          <w:szCs w:val="20"/>
          <w:lang w:val="fr-BE"/>
        </w:rPr>
        <w:t xml:space="preserve"> tel. </w:t>
      </w:r>
      <w:r w:rsidRPr="009C7B29">
        <w:rPr>
          <w:rFonts w:cstheme="minorHAnsi"/>
          <w:szCs w:val="20"/>
          <w:lang w:val="fr-BE"/>
        </w:rPr>
        <w:t xml:space="preserve">: </w:t>
      </w:r>
      <w:r w:rsidRPr="00531467">
        <w:t>…………………………………………………………………………………………………………………</w:t>
      </w:r>
      <w:r w:rsidR="00531467" w:rsidRPr="00531467">
        <w:t>……</w:t>
      </w:r>
      <w:r w:rsidRPr="00531467">
        <w:t>.</w:t>
      </w:r>
    </w:p>
    <w:p w14:paraId="6EB981BD" w14:textId="77777777" w:rsidR="009C7B29" w:rsidRPr="009C7B29" w:rsidRDefault="009C7B29" w:rsidP="009C7B29">
      <w:pPr>
        <w:autoSpaceDE w:val="0"/>
        <w:autoSpaceDN w:val="0"/>
        <w:adjustRightInd w:val="0"/>
        <w:ind w:firstLine="708"/>
        <w:rPr>
          <w:rFonts w:cstheme="minorHAnsi"/>
          <w:szCs w:val="20"/>
          <w:lang w:val="fr-BE"/>
        </w:rPr>
      </w:pPr>
    </w:p>
    <w:p w14:paraId="6BE3FA9B" w14:textId="3AF76752" w:rsidR="009C7B29" w:rsidRDefault="009C7B29" w:rsidP="009C7B29">
      <w:pPr>
        <w:autoSpaceDE w:val="0"/>
        <w:autoSpaceDN w:val="0"/>
        <w:adjustRightInd w:val="0"/>
        <w:ind w:firstLine="708"/>
        <w:rPr>
          <w:color w:val="B70D7F"/>
          <w:sz w:val="24"/>
          <w:lang w:val="fr-BE"/>
        </w:rPr>
      </w:pPr>
      <w:r w:rsidRPr="009C7B29">
        <w:rPr>
          <w:rFonts w:ascii="MS Gothic" w:eastAsia="MS Gothic" w:hAnsi="MS Gothic" w:cs="MS Gothic" w:hint="eastAsia"/>
          <w:szCs w:val="20"/>
          <w:lang w:val="fr-BE"/>
        </w:rPr>
        <w:t>❍</w:t>
      </w:r>
      <w:r w:rsidRPr="009C7B29">
        <w:rPr>
          <w:rFonts w:eastAsia="ZapfDingbatsStd" w:cstheme="minorHAnsi"/>
          <w:szCs w:val="20"/>
          <w:lang w:val="fr-BE"/>
        </w:rPr>
        <w:t xml:space="preserve"> </w:t>
      </w:r>
      <w:r w:rsidRPr="009C7B29">
        <w:rPr>
          <w:rFonts w:cstheme="minorHAnsi"/>
          <w:szCs w:val="20"/>
          <w:lang w:val="fr-BE"/>
        </w:rPr>
        <w:t>Nom du responsable (porte-parole</w:t>
      </w:r>
      <w:r w:rsidR="00531467" w:rsidRPr="009C7B29">
        <w:rPr>
          <w:rFonts w:cstheme="minorHAnsi"/>
          <w:szCs w:val="20"/>
          <w:lang w:val="fr-BE"/>
        </w:rPr>
        <w:t>):</w:t>
      </w:r>
      <w:r w:rsidRPr="009C7B29">
        <w:rPr>
          <w:rFonts w:cstheme="minorHAnsi"/>
          <w:szCs w:val="20"/>
          <w:lang w:val="fr-BE"/>
        </w:rPr>
        <w:t xml:space="preserve"> </w:t>
      </w:r>
      <w:r w:rsidRPr="00531467">
        <w:t>………………………………………………………………………</w:t>
      </w:r>
      <w:r w:rsidR="00531467" w:rsidRPr="00531467">
        <w:t>….</w:t>
      </w:r>
    </w:p>
    <w:p w14:paraId="21CC6130" w14:textId="38B93565" w:rsidR="00B46243" w:rsidRDefault="00B46243" w:rsidP="009C7B29">
      <w:pPr>
        <w:autoSpaceDE w:val="0"/>
        <w:autoSpaceDN w:val="0"/>
        <w:adjustRightInd w:val="0"/>
        <w:ind w:firstLine="708"/>
        <w:rPr>
          <w:color w:val="B70D7F"/>
          <w:sz w:val="24"/>
          <w:lang w:val="fr-BE"/>
        </w:rPr>
      </w:pPr>
    </w:p>
    <w:p w14:paraId="4BD9036F" w14:textId="77777777" w:rsidR="007014D9" w:rsidRPr="007014D9" w:rsidRDefault="007014D9" w:rsidP="007014D9">
      <w:pPr>
        <w:keepNext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tabs>
          <w:tab w:val="right" w:leader="dot" w:pos="8505"/>
        </w:tabs>
        <w:spacing w:after="120"/>
        <w:ind w:right="6945"/>
        <w:outlineLvl w:val="7"/>
        <w:rPr>
          <w:rFonts w:eastAsia="Times New Roman"/>
          <w:b/>
          <w:bCs/>
          <w:sz w:val="24"/>
          <w:szCs w:val="20"/>
          <w:lang w:val="fr-FR" w:eastAsia="fr-FR"/>
        </w:rPr>
      </w:pPr>
      <w:r w:rsidRPr="007014D9">
        <w:rPr>
          <w:rFonts w:eastAsia="Times New Roman"/>
          <w:b/>
          <w:bCs/>
          <w:sz w:val="24"/>
          <w:szCs w:val="20"/>
          <w:lang w:val="fr-FR" w:eastAsia="fr-FR"/>
        </w:rPr>
        <w:t>Type de publicité :</w:t>
      </w:r>
    </w:p>
    <w:p w14:paraId="5F65A85E" w14:textId="77777777" w:rsidR="007014D9" w:rsidRPr="007014D9" w:rsidRDefault="007014D9" w:rsidP="007014D9">
      <w:pPr>
        <w:numPr>
          <w:ilvl w:val="0"/>
          <w:numId w:val="5"/>
        </w:numPr>
        <w:tabs>
          <w:tab w:val="right" w:leader="dot" w:pos="8505"/>
        </w:tabs>
        <w:spacing w:before="120" w:line="360" w:lineRule="auto"/>
        <w:ind w:left="357" w:hanging="357"/>
        <w:rPr>
          <w:rFonts w:eastAsia="Times New Roman"/>
          <w:sz w:val="24"/>
          <w:szCs w:val="20"/>
          <w:lang w:val="fr-FR" w:eastAsia="fr-FR"/>
        </w:rPr>
      </w:pPr>
      <w:r w:rsidRPr="007014D9">
        <w:rPr>
          <w:rFonts w:eastAsia="Times New Roman"/>
          <w:sz w:val="24"/>
          <w:szCs w:val="20"/>
          <w:lang w:val="fr-FR" w:eastAsia="fr-FR"/>
        </w:rPr>
        <w:t>Toutes-boîtes</w:t>
      </w:r>
    </w:p>
    <w:p w14:paraId="59F8FF54" w14:textId="77777777" w:rsidR="007014D9" w:rsidRPr="007014D9" w:rsidRDefault="007014D9" w:rsidP="007014D9">
      <w:pPr>
        <w:numPr>
          <w:ilvl w:val="0"/>
          <w:numId w:val="5"/>
        </w:numPr>
        <w:tabs>
          <w:tab w:val="right" w:leader="dot" w:pos="8505"/>
        </w:tabs>
        <w:spacing w:line="360" w:lineRule="auto"/>
        <w:ind w:left="357" w:hanging="357"/>
        <w:rPr>
          <w:rFonts w:eastAsia="Times New Roman"/>
          <w:sz w:val="24"/>
          <w:szCs w:val="20"/>
          <w:lang w:val="fr-FR" w:eastAsia="fr-FR"/>
        </w:rPr>
      </w:pPr>
      <w:r w:rsidRPr="007014D9">
        <w:rPr>
          <w:rFonts w:eastAsia="Times New Roman"/>
          <w:sz w:val="24"/>
          <w:szCs w:val="20"/>
          <w:lang w:val="fr-FR" w:eastAsia="fr-FR"/>
        </w:rPr>
        <w:t>Journaux</w:t>
      </w:r>
    </w:p>
    <w:p w14:paraId="406829E9" w14:textId="77777777" w:rsidR="007014D9" w:rsidRPr="007014D9" w:rsidRDefault="007014D9" w:rsidP="007014D9">
      <w:pPr>
        <w:numPr>
          <w:ilvl w:val="0"/>
          <w:numId w:val="5"/>
        </w:numPr>
        <w:tabs>
          <w:tab w:val="right" w:leader="dot" w:pos="8505"/>
        </w:tabs>
        <w:spacing w:line="360" w:lineRule="auto"/>
        <w:ind w:left="357" w:hanging="357"/>
        <w:rPr>
          <w:rFonts w:eastAsia="Times New Roman"/>
          <w:sz w:val="24"/>
          <w:szCs w:val="20"/>
          <w:lang w:val="fr-FR" w:eastAsia="fr-FR"/>
        </w:rPr>
      </w:pPr>
      <w:r w:rsidRPr="007014D9">
        <w:rPr>
          <w:rFonts w:eastAsia="Times New Roman"/>
          <w:sz w:val="24"/>
          <w:szCs w:val="20"/>
          <w:lang w:val="fr-FR" w:eastAsia="fr-FR"/>
        </w:rPr>
        <w:t>Affiches</w:t>
      </w:r>
    </w:p>
    <w:p w14:paraId="771C94CD" w14:textId="77777777" w:rsidR="007014D9" w:rsidRPr="007014D9" w:rsidRDefault="007014D9" w:rsidP="007014D9">
      <w:pPr>
        <w:numPr>
          <w:ilvl w:val="0"/>
          <w:numId w:val="5"/>
        </w:numPr>
        <w:tabs>
          <w:tab w:val="right" w:leader="dot" w:pos="8505"/>
        </w:tabs>
        <w:spacing w:line="360" w:lineRule="auto"/>
        <w:ind w:left="357" w:hanging="357"/>
        <w:rPr>
          <w:rFonts w:eastAsia="Times New Roman"/>
          <w:sz w:val="24"/>
          <w:szCs w:val="20"/>
          <w:lang w:val="fr-FR" w:eastAsia="fr-FR"/>
        </w:rPr>
      </w:pPr>
      <w:r w:rsidRPr="007014D9">
        <w:rPr>
          <w:rFonts w:eastAsia="Times New Roman"/>
          <w:sz w:val="24"/>
          <w:szCs w:val="20"/>
          <w:lang w:val="fr-FR" w:eastAsia="fr-FR"/>
        </w:rPr>
        <w:t>Invitations personnelles</w:t>
      </w:r>
    </w:p>
    <w:p w14:paraId="1E856F6A" w14:textId="77777777" w:rsidR="007014D9" w:rsidRPr="007014D9" w:rsidRDefault="007014D9" w:rsidP="007014D9">
      <w:pPr>
        <w:numPr>
          <w:ilvl w:val="0"/>
          <w:numId w:val="5"/>
        </w:numPr>
        <w:tabs>
          <w:tab w:val="right" w:leader="dot" w:pos="8505"/>
        </w:tabs>
        <w:spacing w:line="360" w:lineRule="auto"/>
        <w:ind w:left="357" w:hanging="357"/>
        <w:rPr>
          <w:rFonts w:eastAsia="Times New Roman"/>
          <w:sz w:val="24"/>
          <w:szCs w:val="20"/>
          <w:lang w:val="fr-FR" w:eastAsia="fr-FR"/>
        </w:rPr>
      </w:pPr>
      <w:r w:rsidRPr="007014D9">
        <w:rPr>
          <w:rFonts w:eastAsia="Times New Roman"/>
          <w:sz w:val="24"/>
          <w:szCs w:val="20"/>
          <w:lang w:val="fr-FR" w:eastAsia="fr-FR"/>
        </w:rPr>
        <w:t>Autres</w:t>
      </w:r>
    </w:p>
    <w:p w14:paraId="1DF69A09" w14:textId="77777777" w:rsidR="009C7B29" w:rsidRPr="00677BBD" w:rsidRDefault="00816A03" w:rsidP="009C7B29">
      <w:pPr>
        <w:pStyle w:val="Titre2"/>
        <w:rPr>
          <w:rFonts w:ascii="Arial" w:hAnsi="Arial" w:cs="Arial"/>
          <w:i/>
          <w:iCs/>
          <w:sz w:val="32"/>
          <w:szCs w:val="32"/>
          <w:u w:val="single"/>
        </w:rPr>
      </w:pPr>
      <w:r>
        <w:t>11</w:t>
      </w:r>
      <w:r w:rsidR="009C7B29" w:rsidRPr="00153945">
        <w:t xml:space="preserve">. </w:t>
      </w:r>
      <w:r w:rsidR="009C7B29" w:rsidRPr="00677BBD">
        <w:rPr>
          <w:rFonts w:ascii="Arial" w:hAnsi="Arial" w:cs="Arial"/>
          <w:i/>
          <w:iCs/>
          <w:sz w:val="32"/>
          <w:szCs w:val="32"/>
          <w:u w:val="single"/>
        </w:rPr>
        <w:t>Documents à joindre à la demande</w:t>
      </w:r>
    </w:p>
    <w:p w14:paraId="18800A70" w14:textId="77777777" w:rsidR="009C7B29" w:rsidRPr="009C7B29" w:rsidRDefault="009C7B29" w:rsidP="00F45C59">
      <w:pPr>
        <w:autoSpaceDE w:val="0"/>
        <w:autoSpaceDN w:val="0"/>
        <w:adjustRightInd w:val="0"/>
        <w:ind w:firstLine="708"/>
        <w:rPr>
          <w:rFonts w:cstheme="minorHAnsi"/>
          <w:szCs w:val="20"/>
          <w:lang w:val="fr-BE"/>
        </w:rPr>
      </w:pPr>
      <w:r w:rsidRPr="009C7B29">
        <w:rPr>
          <w:rFonts w:cstheme="minorHAnsi"/>
          <w:szCs w:val="20"/>
          <w:lang w:val="fr-BE"/>
        </w:rPr>
        <w:t xml:space="preserve">• </w:t>
      </w:r>
      <w:r w:rsidR="00F45C59">
        <w:rPr>
          <w:rFonts w:cstheme="minorHAnsi"/>
          <w:szCs w:val="20"/>
          <w:lang w:val="fr-BE"/>
        </w:rPr>
        <w:t xml:space="preserve">    </w:t>
      </w:r>
      <w:r w:rsidRPr="009C7B29">
        <w:rPr>
          <w:rFonts w:cstheme="minorHAnsi"/>
          <w:szCs w:val="20"/>
          <w:lang w:val="fr-BE"/>
        </w:rPr>
        <w:t>Plan de la manifestation, en format A3 de préférence</w:t>
      </w:r>
    </w:p>
    <w:p w14:paraId="031D22E3" w14:textId="77777777" w:rsidR="009C7B29" w:rsidRDefault="009C7B29" w:rsidP="00F45C59">
      <w:pPr>
        <w:autoSpaceDE w:val="0"/>
        <w:autoSpaceDN w:val="0"/>
        <w:adjustRightInd w:val="0"/>
        <w:ind w:firstLine="708"/>
        <w:rPr>
          <w:rFonts w:cstheme="minorHAnsi"/>
          <w:szCs w:val="20"/>
          <w:lang w:val="fr-BE"/>
        </w:rPr>
      </w:pPr>
      <w:r w:rsidRPr="009C7B29">
        <w:rPr>
          <w:rFonts w:cstheme="minorHAnsi"/>
          <w:szCs w:val="20"/>
          <w:lang w:val="fr-BE"/>
        </w:rPr>
        <w:t xml:space="preserve">• </w:t>
      </w:r>
      <w:r w:rsidR="00F45C59">
        <w:rPr>
          <w:rFonts w:cstheme="minorHAnsi"/>
          <w:szCs w:val="20"/>
          <w:lang w:val="fr-BE"/>
        </w:rPr>
        <w:t xml:space="preserve">    </w:t>
      </w:r>
      <w:r w:rsidRPr="009C7B29">
        <w:rPr>
          <w:rFonts w:cstheme="minorHAnsi"/>
          <w:szCs w:val="20"/>
          <w:lang w:val="fr-BE"/>
        </w:rPr>
        <w:t>Programme de la manifestation</w:t>
      </w:r>
    </w:p>
    <w:p w14:paraId="0FD01AC9" w14:textId="40A614F9" w:rsidR="00F45C59" w:rsidRPr="00F45C59" w:rsidRDefault="00F45C59" w:rsidP="00F45C5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>
        <w:rPr>
          <w:rFonts w:cstheme="minorHAnsi"/>
          <w:szCs w:val="20"/>
          <w:lang w:val="fr-BE"/>
        </w:rPr>
        <w:t xml:space="preserve">Si </w:t>
      </w:r>
      <w:r w:rsidR="00531467">
        <w:rPr>
          <w:rFonts w:cstheme="minorHAnsi"/>
          <w:szCs w:val="20"/>
          <w:lang w:val="fr-BE"/>
        </w:rPr>
        <w:t>possible tracé</w:t>
      </w:r>
      <w:r>
        <w:rPr>
          <w:rFonts w:cstheme="minorHAnsi"/>
          <w:szCs w:val="20"/>
          <w:lang w:val="fr-BE"/>
        </w:rPr>
        <w:t xml:space="preserve"> informatisé </w:t>
      </w:r>
      <w:r w:rsidR="00531467">
        <w:rPr>
          <w:rFonts w:cstheme="minorHAnsi"/>
          <w:szCs w:val="20"/>
          <w:lang w:val="fr-BE"/>
        </w:rPr>
        <w:t>(type</w:t>
      </w:r>
      <w:r>
        <w:rPr>
          <w:rFonts w:cstheme="minorHAnsi"/>
          <w:szCs w:val="20"/>
          <w:lang w:val="fr-BE"/>
        </w:rPr>
        <w:t> : .kmz ; .Gpx ; . kml etc…)</w:t>
      </w:r>
    </w:p>
    <w:p w14:paraId="3DA04CF7" w14:textId="77777777" w:rsidR="009C7B29" w:rsidRPr="009C7B29" w:rsidRDefault="009C7B29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</w:p>
    <w:p w14:paraId="49B57633" w14:textId="77777777" w:rsidR="009C7B29" w:rsidRPr="009C7B29" w:rsidRDefault="009C7B29" w:rsidP="009C7B29">
      <w:pPr>
        <w:autoSpaceDE w:val="0"/>
        <w:autoSpaceDN w:val="0"/>
        <w:adjustRightInd w:val="0"/>
        <w:rPr>
          <w:rFonts w:cstheme="minorHAnsi"/>
          <w:szCs w:val="20"/>
          <w:lang w:val="fr-BE"/>
        </w:rPr>
      </w:pPr>
      <w:r w:rsidRPr="009C7B29">
        <w:rPr>
          <w:rFonts w:cstheme="minorHAnsi"/>
          <w:szCs w:val="20"/>
          <w:lang w:val="fr-BE"/>
        </w:rPr>
        <w:t xml:space="preserve">Fait à </w:t>
      </w:r>
      <w:r w:rsidRPr="00531467">
        <w:t>…………………………………………………………… le ……………………………………………………………………</w:t>
      </w:r>
    </w:p>
    <w:p w14:paraId="51844D88" w14:textId="77777777" w:rsidR="009C7B29" w:rsidRPr="009C7B29" w:rsidRDefault="009C7B29" w:rsidP="009C7B29">
      <w:pPr>
        <w:rPr>
          <w:rFonts w:cstheme="minorHAnsi"/>
          <w:sz w:val="20"/>
          <w:szCs w:val="20"/>
          <w:lang w:val="fr-BE"/>
        </w:rPr>
      </w:pPr>
    </w:p>
    <w:p w14:paraId="5B9F2D6D" w14:textId="77777777" w:rsidR="009C7B29" w:rsidRPr="009C7B29" w:rsidRDefault="009C7B29" w:rsidP="009C7B29">
      <w:pPr>
        <w:rPr>
          <w:rFonts w:cstheme="minorHAnsi"/>
          <w:sz w:val="20"/>
          <w:szCs w:val="20"/>
          <w:lang w:val="fr-BE"/>
        </w:rPr>
      </w:pPr>
    </w:p>
    <w:p w14:paraId="049E9255" w14:textId="1856A8B9" w:rsidR="009C7B29" w:rsidRPr="00926330" w:rsidRDefault="009C7B29" w:rsidP="009C7B29">
      <w:pPr>
        <w:rPr>
          <w:rFonts w:cstheme="minorHAnsi"/>
          <w:sz w:val="20"/>
          <w:szCs w:val="20"/>
          <w:lang w:val="fr-BE"/>
        </w:rPr>
      </w:pPr>
      <w:r w:rsidRPr="00926330">
        <w:rPr>
          <w:rFonts w:cstheme="minorHAnsi"/>
          <w:sz w:val="20"/>
          <w:szCs w:val="20"/>
          <w:lang w:val="fr-BE"/>
        </w:rPr>
        <w:t>Signature</w:t>
      </w:r>
    </w:p>
    <w:p w14:paraId="1BD12728" w14:textId="77777777" w:rsidR="0081715B" w:rsidRPr="0081715B" w:rsidRDefault="0081715B" w:rsidP="0081715B">
      <w:pPr>
        <w:keepNext/>
        <w:autoSpaceDE w:val="0"/>
        <w:autoSpaceDN w:val="0"/>
        <w:adjustRightInd w:val="0"/>
        <w:spacing w:before="480"/>
        <w:outlineLvl w:val="8"/>
        <w:rPr>
          <w:rFonts w:eastAsia="Times New Roman"/>
          <w:b/>
          <w:bCs/>
          <w:i/>
          <w:iCs/>
          <w:sz w:val="36"/>
          <w:szCs w:val="24"/>
          <w:u w:val="single"/>
          <w:lang w:val="fr-FR" w:eastAsia="fr-FR"/>
        </w:rPr>
      </w:pPr>
      <w:r w:rsidRPr="0081715B">
        <w:rPr>
          <w:rFonts w:eastAsia="Times New Roman"/>
          <w:b/>
          <w:bCs/>
          <w:i/>
          <w:iCs/>
          <w:sz w:val="36"/>
          <w:szCs w:val="24"/>
          <w:u w:val="single"/>
          <w:lang w:val="fr-FR" w:eastAsia="fr-FR"/>
        </w:rPr>
        <w:t>Procédure à suivre pour l’acceptation de votre demande :</w:t>
      </w:r>
    </w:p>
    <w:p w14:paraId="41D7E5C6" w14:textId="77777777" w:rsidR="0081715B" w:rsidRPr="0081715B" w:rsidRDefault="0081715B" w:rsidP="0081715B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before="120" w:line="360" w:lineRule="auto"/>
        <w:ind w:left="425" w:hanging="425"/>
        <w:rPr>
          <w:rFonts w:eastAsia="Times New Roman"/>
          <w:b/>
          <w:bCs/>
          <w:i/>
          <w:iCs/>
          <w:sz w:val="24"/>
          <w:szCs w:val="24"/>
          <w:lang w:val="fr-FR" w:eastAsia="fr-FR"/>
        </w:rPr>
      </w:pPr>
      <w:r w:rsidRPr="0081715B">
        <w:rPr>
          <w:rFonts w:eastAsia="Times New Roman"/>
          <w:b/>
          <w:bCs/>
          <w:i/>
          <w:iCs/>
          <w:sz w:val="24"/>
          <w:szCs w:val="24"/>
          <w:lang w:val="fr-FR" w:eastAsia="fr-FR"/>
        </w:rPr>
        <w:sym w:font="Webdings" w:char="F063"/>
      </w:r>
      <w:r w:rsidRPr="0081715B">
        <w:rPr>
          <w:rFonts w:eastAsia="Times New Roman"/>
          <w:b/>
          <w:bCs/>
          <w:i/>
          <w:iCs/>
          <w:sz w:val="24"/>
          <w:szCs w:val="24"/>
          <w:lang w:val="fr-FR" w:eastAsia="fr-FR"/>
        </w:rPr>
        <w:t xml:space="preserve"> Cocher la (les) case(s) de votre choix et compléter le formulaire.</w:t>
      </w:r>
    </w:p>
    <w:p w14:paraId="1296B845" w14:textId="2866ECDA" w:rsidR="0081715B" w:rsidRPr="0081715B" w:rsidRDefault="0081715B" w:rsidP="0081715B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before="120" w:line="360" w:lineRule="auto"/>
        <w:ind w:left="425" w:hanging="425"/>
        <w:rPr>
          <w:rFonts w:eastAsia="Times New Roman"/>
          <w:b/>
          <w:bCs/>
          <w:i/>
          <w:iCs/>
          <w:sz w:val="24"/>
          <w:szCs w:val="24"/>
          <w:lang w:val="fr-FR" w:eastAsia="fr-FR"/>
        </w:rPr>
      </w:pPr>
      <w:r w:rsidRPr="0081715B">
        <w:rPr>
          <w:rFonts w:eastAsia="Times New Roman"/>
          <w:b/>
          <w:bCs/>
          <w:i/>
          <w:iCs/>
          <w:sz w:val="24"/>
          <w:szCs w:val="24"/>
          <w:lang w:val="fr-FR" w:eastAsia="fr-FR"/>
        </w:rPr>
        <w:t xml:space="preserve">Renvoyez à l’Administration Communale le formulaire de demande dûment complété, daté et signé, et joindre </w:t>
      </w:r>
      <w:r w:rsidR="00531467" w:rsidRPr="0081715B">
        <w:rPr>
          <w:rFonts w:eastAsia="Times New Roman"/>
          <w:b/>
          <w:bCs/>
          <w:i/>
          <w:iCs/>
          <w:sz w:val="24"/>
          <w:szCs w:val="24"/>
          <w:lang w:val="fr-FR" w:eastAsia="fr-FR"/>
        </w:rPr>
        <w:t>l’(</w:t>
      </w:r>
      <w:r w:rsidRPr="0081715B">
        <w:rPr>
          <w:rFonts w:eastAsia="Times New Roman"/>
          <w:b/>
          <w:bCs/>
          <w:i/>
          <w:iCs/>
          <w:sz w:val="24"/>
          <w:szCs w:val="24"/>
          <w:lang w:val="fr-FR" w:eastAsia="fr-FR"/>
        </w:rPr>
        <w:t xml:space="preserve">les) annexe(s) </w:t>
      </w:r>
      <w:r w:rsidR="008E7B14" w:rsidRPr="0081715B">
        <w:rPr>
          <w:rFonts w:eastAsia="Times New Roman"/>
          <w:b/>
          <w:bCs/>
          <w:i/>
          <w:iCs/>
          <w:sz w:val="24"/>
          <w:szCs w:val="24"/>
          <w:lang w:val="fr-FR" w:eastAsia="fr-FR"/>
        </w:rPr>
        <w:t>demandée (</w:t>
      </w:r>
      <w:r w:rsidRPr="0081715B">
        <w:rPr>
          <w:rFonts w:eastAsia="Times New Roman"/>
          <w:b/>
          <w:bCs/>
          <w:i/>
          <w:iCs/>
          <w:sz w:val="24"/>
          <w:szCs w:val="24"/>
          <w:lang w:val="fr-FR" w:eastAsia="fr-FR"/>
        </w:rPr>
        <w:t>s ) .</w:t>
      </w:r>
    </w:p>
    <w:p w14:paraId="3B27F2A7" w14:textId="77777777" w:rsidR="0081715B" w:rsidRPr="0081715B" w:rsidRDefault="0081715B" w:rsidP="0081715B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rPr>
          <w:rFonts w:eastAsia="Times New Roman"/>
          <w:b/>
          <w:bCs/>
          <w:i/>
          <w:iCs/>
          <w:sz w:val="24"/>
          <w:szCs w:val="24"/>
          <w:lang w:val="fr-FR" w:eastAsia="fr-FR"/>
        </w:rPr>
      </w:pPr>
      <w:r w:rsidRPr="0081715B">
        <w:rPr>
          <w:rFonts w:eastAsia="Times New Roman"/>
          <w:b/>
          <w:bCs/>
          <w:i/>
          <w:iCs/>
          <w:sz w:val="24"/>
          <w:szCs w:val="24"/>
          <w:lang w:val="fr-FR" w:eastAsia="fr-FR"/>
        </w:rPr>
        <w:t>L’Administration Communale examine votre demande si et seulement si, celle-ci est dûment complétée et que les annexes éventuelles sont annexées.</w:t>
      </w:r>
    </w:p>
    <w:p w14:paraId="0694C45E" w14:textId="77777777" w:rsidR="0081715B" w:rsidRPr="0081715B" w:rsidRDefault="0081715B" w:rsidP="0081715B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rPr>
          <w:rFonts w:eastAsia="Times New Roman"/>
          <w:b/>
          <w:bCs/>
          <w:i/>
          <w:iCs/>
          <w:sz w:val="24"/>
          <w:szCs w:val="24"/>
          <w:lang w:val="fr-FR" w:eastAsia="fr-FR"/>
        </w:rPr>
      </w:pPr>
      <w:r w:rsidRPr="0081715B">
        <w:rPr>
          <w:rFonts w:eastAsia="Times New Roman"/>
          <w:b/>
          <w:bCs/>
          <w:i/>
          <w:iCs/>
          <w:sz w:val="24"/>
          <w:szCs w:val="24"/>
          <w:lang w:val="fr-FR" w:eastAsia="fr-FR"/>
        </w:rPr>
        <w:t>Si l’Administration Communale marque son accord, vous recevez en retour un exemplaire signé.</w:t>
      </w:r>
    </w:p>
    <w:p w14:paraId="143DF982" w14:textId="77777777" w:rsidR="0081715B" w:rsidRPr="0081715B" w:rsidRDefault="0081715B" w:rsidP="0081715B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rPr>
          <w:rFonts w:eastAsia="Times New Roman"/>
          <w:b/>
          <w:bCs/>
          <w:i/>
          <w:iCs/>
          <w:sz w:val="24"/>
          <w:szCs w:val="24"/>
          <w:lang w:val="fr-FR" w:eastAsia="fr-FR"/>
        </w:rPr>
      </w:pPr>
      <w:r w:rsidRPr="0081715B">
        <w:rPr>
          <w:rFonts w:eastAsia="Times New Roman"/>
          <w:b/>
          <w:bCs/>
          <w:i/>
          <w:iCs/>
          <w:sz w:val="24"/>
          <w:szCs w:val="24"/>
          <w:lang w:val="fr-FR" w:eastAsia="fr-FR"/>
        </w:rPr>
        <w:t>L’Administration transmettra un exemplaire du formulaire de demande à la Zone de Police du Condroz.</w:t>
      </w:r>
    </w:p>
    <w:p w14:paraId="4F938E28" w14:textId="6AC18346" w:rsidR="0098128B" w:rsidRPr="0081715B" w:rsidRDefault="0098128B" w:rsidP="009C7B29">
      <w:pPr>
        <w:rPr>
          <w:rFonts w:cstheme="minorHAnsi"/>
          <w:sz w:val="20"/>
          <w:szCs w:val="20"/>
          <w:lang w:val="fr-FR"/>
        </w:rPr>
      </w:pPr>
    </w:p>
    <w:p w14:paraId="1CD6001B" w14:textId="77777777" w:rsidR="0098128B" w:rsidRPr="0081715B" w:rsidRDefault="0098128B" w:rsidP="009C7B29">
      <w:pPr>
        <w:rPr>
          <w:rFonts w:cstheme="minorHAnsi"/>
          <w:lang w:val="fr-BE"/>
        </w:rPr>
      </w:pPr>
    </w:p>
    <w:sectPr w:rsidR="0098128B" w:rsidRPr="0081715B" w:rsidSect="008307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E537" w14:textId="77777777" w:rsidR="003562BC" w:rsidRDefault="003562BC" w:rsidP="00531467">
      <w:r>
        <w:separator/>
      </w:r>
    </w:p>
  </w:endnote>
  <w:endnote w:type="continuationSeparator" w:id="0">
    <w:p w14:paraId="076415B7" w14:textId="77777777" w:rsidR="003562BC" w:rsidRDefault="003562BC" w:rsidP="0053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St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C74D" w14:textId="77777777" w:rsidR="00D17404" w:rsidRDefault="00D174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3745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E20AC3" w14:textId="7FD0ADB0" w:rsidR="00D17404" w:rsidRDefault="00D17404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005A9C" w14:textId="77777777" w:rsidR="00D17404" w:rsidRDefault="00D174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A5E6" w14:textId="77777777" w:rsidR="00D17404" w:rsidRDefault="00D174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9601" w14:textId="77777777" w:rsidR="003562BC" w:rsidRDefault="003562BC" w:rsidP="00531467">
      <w:r>
        <w:separator/>
      </w:r>
    </w:p>
  </w:footnote>
  <w:footnote w:type="continuationSeparator" w:id="0">
    <w:p w14:paraId="6F7E9550" w14:textId="77777777" w:rsidR="003562BC" w:rsidRDefault="003562BC" w:rsidP="00531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40C8" w14:textId="77777777" w:rsidR="00D17404" w:rsidRDefault="00D174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AE4D" w14:textId="19161658" w:rsidR="00531467" w:rsidRDefault="0053146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88003C" wp14:editId="28AC3AD7">
          <wp:simplePos x="0" y="0"/>
          <wp:positionH relativeFrom="column">
            <wp:posOffset>-728345</wp:posOffset>
          </wp:positionH>
          <wp:positionV relativeFrom="paragraph">
            <wp:posOffset>-335280</wp:posOffset>
          </wp:positionV>
          <wp:extent cx="780415" cy="774065"/>
          <wp:effectExtent l="0" t="0" r="635" b="6985"/>
          <wp:wrapTight wrapText="bothSides">
            <wp:wrapPolygon edited="0">
              <wp:start x="0" y="0"/>
              <wp:lineTo x="0" y="21263"/>
              <wp:lineTo x="21090" y="21263"/>
              <wp:lineTo x="21090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4A1B" w14:textId="77777777" w:rsidR="00D17404" w:rsidRDefault="00D174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848938"/>
    <w:multiLevelType w:val="hybridMultilevel"/>
    <w:tmpl w:val="D0DA9E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F3CBC"/>
    <w:multiLevelType w:val="hybridMultilevel"/>
    <w:tmpl w:val="5AD2A9FE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E3D37"/>
    <w:multiLevelType w:val="hybridMultilevel"/>
    <w:tmpl w:val="4614C0A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F7FA2"/>
    <w:multiLevelType w:val="hybridMultilevel"/>
    <w:tmpl w:val="97E6D08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E8211B"/>
    <w:multiLevelType w:val="hybridMultilevel"/>
    <w:tmpl w:val="507054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C6227"/>
    <w:multiLevelType w:val="hybridMultilevel"/>
    <w:tmpl w:val="731425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0373315">
    <w:abstractNumId w:val="4"/>
  </w:num>
  <w:num w:numId="2" w16cid:durableId="1311863288">
    <w:abstractNumId w:val="0"/>
  </w:num>
  <w:num w:numId="3" w16cid:durableId="1761489699">
    <w:abstractNumId w:val="3"/>
  </w:num>
  <w:num w:numId="4" w16cid:durableId="1238519119">
    <w:abstractNumId w:val="2"/>
  </w:num>
  <w:num w:numId="5" w16cid:durableId="1187449574">
    <w:abstractNumId w:val="1"/>
  </w:num>
  <w:num w:numId="6" w16cid:durableId="3963618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E6"/>
    <w:rsid w:val="00030834"/>
    <w:rsid w:val="0007527F"/>
    <w:rsid w:val="000F4F65"/>
    <w:rsid w:val="001119B8"/>
    <w:rsid w:val="00256970"/>
    <w:rsid w:val="002E0D5B"/>
    <w:rsid w:val="00305237"/>
    <w:rsid w:val="00307AC7"/>
    <w:rsid w:val="00325176"/>
    <w:rsid w:val="003562BC"/>
    <w:rsid w:val="00366C7C"/>
    <w:rsid w:val="00376910"/>
    <w:rsid w:val="003854ED"/>
    <w:rsid w:val="003D4BC5"/>
    <w:rsid w:val="004A1D52"/>
    <w:rsid w:val="004B3D7B"/>
    <w:rsid w:val="004F237A"/>
    <w:rsid w:val="00531467"/>
    <w:rsid w:val="00552F37"/>
    <w:rsid w:val="005878A0"/>
    <w:rsid w:val="00672035"/>
    <w:rsid w:val="006728D0"/>
    <w:rsid w:val="00677BBD"/>
    <w:rsid w:val="006A260C"/>
    <w:rsid w:val="007014D9"/>
    <w:rsid w:val="00793B61"/>
    <w:rsid w:val="007D0B74"/>
    <w:rsid w:val="007D7B4E"/>
    <w:rsid w:val="007E1C3D"/>
    <w:rsid w:val="00811FB6"/>
    <w:rsid w:val="00816A03"/>
    <w:rsid w:val="0081715B"/>
    <w:rsid w:val="008307ED"/>
    <w:rsid w:val="008655B7"/>
    <w:rsid w:val="008E2094"/>
    <w:rsid w:val="008E53CE"/>
    <w:rsid w:val="008E7B14"/>
    <w:rsid w:val="00926330"/>
    <w:rsid w:val="00933E5E"/>
    <w:rsid w:val="0094043D"/>
    <w:rsid w:val="0098128B"/>
    <w:rsid w:val="00982ED1"/>
    <w:rsid w:val="009844B9"/>
    <w:rsid w:val="009C7B29"/>
    <w:rsid w:val="00A174E3"/>
    <w:rsid w:val="00A6637B"/>
    <w:rsid w:val="00A92BAE"/>
    <w:rsid w:val="00AA3185"/>
    <w:rsid w:val="00AC698D"/>
    <w:rsid w:val="00B46243"/>
    <w:rsid w:val="00C112BD"/>
    <w:rsid w:val="00C263F4"/>
    <w:rsid w:val="00C626D4"/>
    <w:rsid w:val="00CA1EDB"/>
    <w:rsid w:val="00CA4CF5"/>
    <w:rsid w:val="00CD0647"/>
    <w:rsid w:val="00D033E6"/>
    <w:rsid w:val="00D17404"/>
    <w:rsid w:val="00D2548C"/>
    <w:rsid w:val="00D95B74"/>
    <w:rsid w:val="00E2181E"/>
    <w:rsid w:val="00E22B55"/>
    <w:rsid w:val="00E6162C"/>
    <w:rsid w:val="00EB1A06"/>
    <w:rsid w:val="00F1739C"/>
    <w:rsid w:val="00F446AC"/>
    <w:rsid w:val="00F45C59"/>
    <w:rsid w:val="00FD31EF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EAEE21F"/>
  <w15:chartTrackingRefBased/>
  <w15:docId w15:val="{0DF34F4F-10D1-4849-9A2B-EDD010E2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03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07ED"/>
    <w:pPr>
      <w:keepNext/>
      <w:keepLines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sz w:val="36"/>
      <w:szCs w:val="26"/>
      <w:lang w:val="fr-B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14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715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8307ED"/>
    <w:rPr>
      <w:rFonts w:eastAsiaTheme="majorEastAsia" w:cstheme="majorBidi"/>
      <w:b/>
      <w:bCs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933E5E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0F4F65"/>
    <w:rPr>
      <w:vertAlign w:val="superscript"/>
    </w:rPr>
  </w:style>
  <w:style w:type="paragraph" w:customStyle="1" w:styleId="Default">
    <w:name w:val="Default"/>
    <w:rsid w:val="00366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D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D5B"/>
    <w:rPr>
      <w:rFonts w:ascii="Segoe UI" w:eastAsia="PMingLiU" w:hAnsi="Segoe UI" w:cs="Segoe UI"/>
      <w:sz w:val="18"/>
      <w:szCs w:val="18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7014D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8171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314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1467"/>
    <w:rPr>
      <w:rFonts w:ascii="Times New Roman" w:eastAsia="PMingLiU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314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1467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1056471\OneDrive%20-%20Office%20365%20GPI\DIR%20OPS%20CONDROZ\EVENEMENTS\MODELE%20EVENTS\DEMANDE%20MANIF%20-%20COMMUNES%20ZP%20CONDROZ_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A9F8-0321-4360-AA8B-4FB9298C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MANIF - COMMUNES ZP CONDROZ_1</Template>
  <TotalTime>0</TotalTime>
  <Pages>7</Pages>
  <Words>1456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Dufoing Fabian (ZP Condroz)</dc:creator>
  <cp:keywords/>
  <dc:description/>
  <cp:lastModifiedBy>Elise Pirlet</cp:lastModifiedBy>
  <cp:revision>2</cp:revision>
  <cp:lastPrinted>2022-08-22T13:14:00Z</cp:lastPrinted>
  <dcterms:created xsi:type="dcterms:W3CDTF">2023-04-21T08:39:00Z</dcterms:created>
  <dcterms:modified xsi:type="dcterms:W3CDTF">2023-04-21T08:39:00Z</dcterms:modified>
</cp:coreProperties>
</file>